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6FCD" w14:textId="77777777" w:rsidR="003D7460" w:rsidRDefault="003D7460"/>
    <w:tbl>
      <w:tblPr>
        <w:tblpPr w:leftFromText="141" w:rightFromText="141" w:vertAnchor="page" w:horzAnchor="margin" w:tblpY="4153"/>
        <w:tblW w:w="9709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55793B" w:rsidRPr="004149B9" w14:paraId="1D13150D" w14:textId="77777777" w:rsidTr="00497F5B">
        <w:trPr>
          <w:trHeight w:val="352"/>
        </w:trPr>
        <w:tc>
          <w:tcPr>
            <w:tcW w:w="4039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647D08E" w14:textId="77777777" w:rsidR="0055793B" w:rsidRPr="004149B9" w:rsidRDefault="0055793B" w:rsidP="00D037A0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>asz znak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:</w:t>
            </w:r>
            <w:r w:rsidRPr="004149B9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897C2C">
              <w:rPr>
                <w:rFonts w:ascii="Bookman Old Style" w:hAnsi="Bookman Old Style" w:cs="Bookman Old Style"/>
                <w:sz w:val="16"/>
                <w:szCs w:val="16"/>
              </w:rPr>
              <w:t>PIW.FIN-ADM.</w:t>
            </w:r>
            <w:r w:rsidR="00497F5B">
              <w:rPr>
                <w:rFonts w:ascii="Bookman Old Style" w:hAnsi="Bookman Old Style" w:cs="Bookman Old Style"/>
                <w:sz w:val="16"/>
                <w:szCs w:val="16"/>
              </w:rPr>
              <w:t>II.</w:t>
            </w:r>
            <w:r w:rsidR="00897C2C">
              <w:rPr>
                <w:rFonts w:ascii="Bookman Old Style" w:hAnsi="Bookman Old Style" w:cs="Bookman Old Style"/>
                <w:sz w:val="16"/>
                <w:szCs w:val="16"/>
              </w:rPr>
              <w:t>41.W</w:t>
            </w:r>
            <w:r w:rsidR="00497F5B">
              <w:rPr>
                <w:rFonts w:ascii="Bookman Old Style" w:hAnsi="Bookman Old Style" w:cs="Bookman Old Style"/>
                <w:sz w:val="16"/>
                <w:szCs w:val="16"/>
              </w:rPr>
              <w:t>.</w:t>
            </w:r>
            <w:r w:rsidR="001556DF">
              <w:rPr>
                <w:rFonts w:ascii="Bookman Old Style" w:hAnsi="Bookman Old Style" w:cs="Bookman Old Style"/>
                <w:sz w:val="16"/>
                <w:szCs w:val="16"/>
              </w:rPr>
              <w:t>1</w:t>
            </w:r>
            <w:r w:rsidR="00497F5B">
              <w:rPr>
                <w:rFonts w:ascii="Bookman Old Style" w:hAnsi="Bookman Old Style" w:cs="Bookman Old Style"/>
                <w:sz w:val="16"/>
                <w:szCs w:val="16"/>
              </w:rPr>
              <w:t>.</w:t>
            </w:r>
            <w:r w:rsidR="00897C2C">
              <w:rPr>
                <w:rFonts w:ascii="Bookman Old Style" w:hAnsi="Bookman Old Style" w:cs="Bookman Old Style"/>
                <w:sz w:val="16"/>
                <w:szCs w:val="16"/>
              </w:rPr>
              <w:t>20</w:t>
            </w:r>
            <w:r w:rsidR="00FA707E">
              <w:rPr>
                <w:rFonts w:ascii="Bookman Old Style" w:hAnsi="Bookman Old Style" w:cs="Bookman Old Style"/>
                <w:sz w:val="16"/>
                <w:szCs w:val="16"/>
              </w:rPr>
              <w:t>2</w:t>
            </w:r>
            <w:r w:rsidR="00D037A0">
              <w:rPr>
                <w:rFonts w:ascii="Bookman Old Style" w:hAnsi="Bookman Old Style" w:cs="Bookman Old Style"/>
                <w:sz w:val="16"/>
                <w:szCs w:val="16"/>
              </w:rPr>
              <w:t>2</w:t>
            </w:r>
          </w:p>
        </w:tc>
        <w:tc>
          <w:tcPr>
            <w:tcW w:w="56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3C18C38F" w14:textId="77777777" w:rsidR="0055793B" w:rsidRPr="004149B9" w:rsidRDefault="0055793B" w:rsidP="00962244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</w:p>
        </w:tc>
      </w:tr>
    </w:tbl>
    <w:p w14:paraId="001B4DDF" w14:textId="77777777" w:rsidR="007642A0" w:rsidRPr="007642A0" w:rsidRDefault="00E07949" w:rsidP="007642A0">
      <w:p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9F3763" wp14:editId="1A1CD6CA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317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A5122" w14:textId="77777777" w:rsidR="00223F13" w:rsidRDefault="009F434E" w:rsidP="00B465FE">
                            <w:pPr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           </w:t>
                            </w:r>
                            <w:r w:rsidR="00B465FE">
                              <w:rPr>
                                <w:rFonts w:ascii="Bookman Old Style" w:hAnsi="Bookman Old Style" w:cs="Bookman Old Style"/>
                              </w:rPr>
                              <w:t>Przasnysz</w:t>
                            </w:r>
                            <w:r w:rsidR="002A5D0B">
                              <w:rPr>
                                <w:rFonts w:ascii="Bookman Old Style" w:hAnsi="Bookman Old Style" w:cs="Bookman Old Style"/>
                              </w:rPr>
                              <w:t xml:space="preserve">, dnia </w:t>
                            </w:r>
                            <w:r w:rsidR="00DA6781">
                              <w:rPr>
                                <w:rFonts w:ascii="Bookman Old Style" w:hAnsi="Bookman Old Style" w:cs="Bookman Old Style"/>
                              </w:rPr>
                              <w:t>10</w:t>
                            </w:r>
                            <w:r w:rsidR="00350D79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8863D9">
                              <w:rPr>
                                <w:rFonts w:ascii="Bookman Old Style" w:hAnsi="Bookman Old Style" w:cs="Bookman Old Style"/>
                              </w:rPr>
                              <w:t>listopada</w:t>
                            </w:r>
                            <w:r w:rsidR="00022641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C56A09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962244">
                              <w:rPr>
                                <w:rFonts w:ascii="Bookman Old Style" w:hAnsi="Bookman Old Style" w:cs="Bookman Old Style"/>
                              </w:rPr>
                              <w:t>20</w:t>
                            </w:r>
                            <w:r w:rsidR="00FA707E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D037A0">
                              <w:rPr>
                                <w:rFonts w:ascii="Bookman Old Style" w:hAnsi="Bookman Old Style" w:cs="Bookman Old Style"/>
                              </w:rPr>
                              <w:t>1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>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F3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" stroked="f">
                <v:textbox>
                  <w:txbxContent>
                    <w:p w14:paraId="6CCA5122" w14:textId="77777777" w:rsidR="00223F13" w:rsidRDefault="009F434E" w:rsidP="00B465FE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 xml:space="preserve">           </w:t>
                      </w:r>
                      <w:r w:rsidR="00B465FE">
                        <w:rPr>
                          <w:rFonts w:ascii="Bookman Old Style" w:hAnsi="Bookman Old Style" w:cs="Bookman Old Style"/>
                        </w:rPr>
                        <w:t>Przasnysz</w:t>
                      </w:r>
                      <w:r w:rsidR="002A5D0B">
                        <w:rPr>
                          <w:rFonts w:ascii="Bookman Old Style" w:hAnsi="Bookman Old Style" w:cs="Bookman Old Style"/>
                        </w:rPr>
                        <w:t xml:space="preserve">, dnia </w:t>
                      </w:r>
                      <w:r w:rsidR="00DA6781">
                        <w:rPr>
                          <w:rFonts w:ascii="Bookman Old Style" w:hAnsi="Bookman Old Style" w:cs="Bookman Old Style"/>
                        </w:rPr>
                        <w:t>10</w:t>
                      </w:r>
                      <w:r w:rsidR="00350D79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8863D9">
                        <w:rPr>
                          <w:rFonts w:ascii="Bookman Old Style" w:hAnsi="Bookman Old Style" w:cs="Bookman Old Style"/>
                        </w:rPr>
                        <w:t>listopada</w:t>
                      </w:r>
                      <w:r w:rsidR="00022641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C56A09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962244">
                        <w:rPr>
                          <w:rFonts w:ascii="Bookman Old Style" w:hAnsi="Bookman Old Style" w:cs="Bookman Old Style"/>
                        </w:rPr>
                        <w:t>20</w:t>
                      </w:r>
                      <w:r w:rsidR="00FA707E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D037A0">
                        <w:rPr>
                          <w:rFonts w:ascii="Bookman Old Style" w:hAnsi="Bookman Old Style" w:cs="Bookman Old Style"/>
                        </w:rPr>
                        <w:t>1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> r.</w:t>
                      </w:r>
                    </w:p>
                  </w:txbxContent>
                </v:textbox>
              </v:shape>
            </w:pict>
          </mc:Fallback>
        </mc:AlternateContent>
      </w:r>
    </w:p>
    <w:p w14:paraId="328715B1" w14:textId="77777777" w:rsidR="007642A0" w:rsidRDefault="007642A0" w:rsidP="003D24F2">
      <w:pPr>
        <w:spacing w:after="0"/>
        <w:jc w:val="right"/>
        <w:rPr>
          <w:rFonts w:ascii="Bookman Old Style" w:hAnsi="Bookman Old Style" w:cs="Bookman Old Style"/>
          <w:sz w:val="18"/>
          <w:szCs w:val="18"/>
        </w:rPr>
      </w:pPr>
    </w:p>
    <w:p w14:paraId="0357EB31" w14:textId="77777777" w:rsidR="007642A0" w:rsidRDefault="007642A0" w:rsidP="003D24F2">
      <w:pPr>
        <w:spacing w:after="0"/>
        <w:jc w:val="right"/>
        <w:rPr>
          <w:rFonts w:ascii="Bookman Old Style" w:hAnsi="Bookman Old Style" w:cs="Bookman Old Style"/>
          <w:sz w:val="18"/>
          <w:szCs w:val="18"/>
        </w:rPr>
      </w:pPr>
    </w:p>
    <w:p w14:paraId="5EE66807" w14:textId="77777777" w:rsidR="007642A0" w:rsidRPr="0082568C" w:rsidRDefault="004C26E1" w:rsidP="004C26E1">
      <w:pPr>
        <w:spacing w:after="0"/>
        <w:jc w:val="center"/>
        <w:rPr>
          <w:rFonts w:ascii="Bookman Old Style" w:hAnsi="Bookman Old Style" w:cs="Times New Roman"/>
          <w:sz w:val="36"/>
          <w:szCs w:val="36"/>
        </w:rPr>
      </w:pPr>
      <w:r w:rsidRPr="0082568C">
        <w:rPr>
          <w:rFonts w:ascii="Bookman Old Style" w:hAnsi="Bookman Old Style" w:cs="Times New Roman"/>
          <w:sz w:val="36"/>
          <w:szCs w:val="36"/>
        </w:rPr>
        <w:t>O</w:t>
      </w:r>
      <w:r w:rsidR="00F13A46" w:rsidRPr="0082568C">
        <w:rPr>
          <w:rFonts w:ascii="Bookman Old Style" w:hAnsi="Bookman Old Style" w:cs="Times New Roman"/>
          <w:sz w:val="36"/>
          <w:szCs w:val="36"/>
        </w:rPr>
        <w:t xml:space="preserve"> </w:t>
      </w:r>
      <w:r w:rsidRPr="0082568C">
        <w:rPr>
          <w:rFonts w:ascii="Bookman Old Style" w:hAnsi="Bookman Old Style" w:cs="Times New Roman"/>
          <w:sz w:val="36"/>
          <w:szCs w:val="36"/>
        </w:rPr>
        <w:t>G</w:t>
      </w:r>
      <w:r w:rsidR="00F13A46" w:rsidRPr="0082568C">
        <w:rPr>
          <w:rFonts w:ascii="Bookman Old Style" w:hAnsi="Bookman Old Style" w:cs="Times New Roman"/>
          <w:sz w:val="36"/>
          <w:szCs w:val="36"/>
        </w:rPr>
        <w:t xml:space="preserve"> </w:t>
      </w:r>
      <w:r w:rsidRPr="0082568C">
        <w:rPr>
          <w:rFonts w:ascii="Bookman Old Style" w:hAnsi="Bookman Old Style" w:cs="Times New Roman"/>
          <w:sz w:val="36"/>
          <w:szCs w:val="36"/>
        </w:rPr>
        <w:t>Ł</w:t>
      </w:r>
      <w:r w:rsidR="00F13A46" w:rsidRPr="0082568C">
        <w:rPr>
          <w:rFonts w:ascii="Bookman Old Style" w:hAnsi="Bookman Old Style" w:cs="Times New Roman"/>
          <w:sz w:val="36"/>
          <w:szCs w:val="36"/>
        </w:rPr>
        <w:t xml:space="preserve"> </w:t>
      </w:r>
      <w:r w:rsidRPr="0082568C">
        <w:rPr>
          <w:rFonts w:ascii="Bookman Old Style" w:hAnsi="Bookman Old Style" w:cs="Times New Roman"/>
          <w:sz w:val="36"/>
          <w:szCs w:val="36"/>
        </w:rPr>
        <w:t>O</w:t>
      </w:r>
      <w:r w:rsidR="00F13A46" w:rsidRPr="0082568C">
        <w:rPr>
          <w:rFonts w:ascii="Bookman Old Style" w:hAnsi="Bookman Old Style" w:cs="Times New Roman"/>
          <w:sz w:val="36"/>
          <w:szCs w:val="36"/>
        </w:rPr>
        <w:t xml:space="preserve"> </w:t>
      </w:r>
      <w:r w:rsidRPr="0082568C">
        <w:rPr>
          <w:rFonts w:ascii="Bookman Old Style" w:hAnsi="Bookman Old Style" w:cs="Times New Roman"/>
          <w:sz w:val="36"/>
          <w:szCs w:val="36"/>
        </w:rPr>
        <w:t>S</w:t>
      </w:r>
      <w:r w:rsidR="00F13A46" w:rsidRPr="0082568C">
        <w:rPr>
          <w:rFonts w:ascii="Bookman Old Style" w:hAnsi="Bookman Old Style" w:cs="Times New Roman"/>
          <w:sz w:val="36"/>
          <w:szCs w:val="36"/>
        </w:rPr>
        <w:t xml:space="preserve"> </w:t>
      </w:r>
      <w:r w:rsidRPr="0082568C">
        <w:rPr>
          <w:rFonts w:ascii="Bookman Old Style" w:hAnsi="Bookman Old Style" w:cs="Times New Roman"/>
          <w:sz w:val="36"/>
          <w:szCs w:val="36"/>
        </w:rPr>
        <w:t>Z</w:t>
      </w:r>
      <w:r w:rsidR="00F13A46" w:rsidRPr="0082568C">
        <w:rPr>
          <w:rFonts w:ascii="Bookman Old Style" w:hAnsi="Bookman Old Style" w:cs="Times New Roman"/>
          <w:sz w:val="36"/>
          <w:szCs w:val="36"/>
        </w:rPr>
        <w:t xml:space="preserve"> </w:t>
      </w:r>
      <w:r w:rsidRPr="0082568C">
        <w:rPr>
          <w:rFonts w:ascii="Bookman Old Style" w:hAnsi="Bookman Old Style" w:cs="Times New Roman"/>
          <w:sz w:val="36"/>
          <w:szCs w:val="36"/>
        </w:rPr>
        <w:t>E</w:t>
      </w:r>
      <w:r w:rsidR="00F13A46" w:rsidRPr="0082568C">
        <w:rPr>
          <w:rFonts w:ascii="Bookman Old Style" w:hAnsi="Bookman Old Style" w:cs="Times New Roman"/>
          <w:sz w:val="36"/>
          <w:szCs w:val="36"/>
        </w:rPr>
        <w:t xml:space="preserve"> </w:t>
      </w:r>
      <w:r w:rsidRPr="0082568C">
        <w:rPr>
          <w:rFonts w:ascii="Bookman Old Style" w:hAnsi="Bookman Old Style" w:cs="Times New Roman"/>
          <w:sz w:val="36"/>
          <w:szCs w:val="36"/>
        </w:rPr>
        <w:t>N</w:t>
      </w:r>
      <w:r w:rsidR="00F13A46" w:rsidRPr="0082568C">
        <w:rPr>
          <w:rFonts w:ascii="Bookman Old Style" w:hAnsi="Bookman Old Style" w:cs="Times New Roman"/>
          <w:sz w:val="36"/>
          <w:szCs w:val="36"/>
        </w:rPr>
        <w:t xml:space="preserve"> </w:t>
      </w:r>
      <w:r w:rsidRPr="0082568C">
        <w:rPr>
          <w:rFonts w:ascii="Bookman Old Style" w:hAnsi="Bookman Old Style" w:cs="Times New Roman"/>
          <w:sz w:val="36"/>
          <w:szCs w:val="36"/>
        </w:rPr>
        <w:t>I</w:t>
      </w:r>
      <w:r w:rsidR="00F13A46" w:rsidRPr="0082568C">
        <w:rPr>
          <w:rFonts w:ascii="Bookman Old Style" w:hAnsi="Bookman Old Style" w:cs="Times New Roman"/>
          <w:sz w:val="36"/>
          <w:szCs w:val="36"/>
        </w:rPr>
        <w:t xml:space="preserve"> </w:t>
      </w:r>
      <w:r w:rsidRPr="0082568C">
        <w:rPr>
          <w:rFonts w:ascii="Bookman Old Style" w:hAnsi="Bookman Old Style" w:cs="Times New Roman"/>
          <w:sz w:val="36"/>
          <w:szCs w:val="36"/>
        </w:rPr>
        <w:t>E</w:t>
      </w:r>
    </w:p>
    <w:p w14:paraId="4831BB58" w14:textId="77777777" w:rsidR="007642A0" w:rsidRPr="00CC685F" w:rsidRDefault="007642A0" w:rsidP="003D24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6ED00E7" w14:textId="77777777" w:rsidR="0082568C" w:rsidRPr="0082568C" w:rsidRDefault="0082568C" w:rsidP="0082568C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 xml:space="preserve">    </w:t>
      </w:r>
      <w:r w:rsidR="004C26E1" w:rsidRPr="0082568C">
        <w:rPr>
          <w:rFonts w:ascii="Bookman Old Style" w:hAnsi="Bookman Old Style" w:cs="Times New Roman"/>
          <w:sz w:val="24"/>
          <w:szCs w:val="24"/>
        </w:rPr>
        <w:t>Powiatowy Lekarz Weterynarii w Przasnyszu ogłasza nabór lekarzy weterynarii i osób posiadających kwalifi</w:t>
      </w:r>
      <w:r w:rsidR="00F45144" w:rsidRPr="0082568C">
        <w:rPr>
          <w:rFonts w:ascii="Bookman Old Style" w:hAnsi="Bookman Old Style" w:cs="Times New Roman"/>
          <w:sz w:val="24"/>
          <w:szCs w:val="24"/>
        </w:rPr>
        <w:t>kacje do czynności pomocniczych,</w:t>
      </w:r>
      <w:r w:rsidR="00F13A46" w:rsidRPr="0082568C">
        <w:rPr>
          <w:rFonts w:ascii="Bookman Old Style" w:hAnsi="Bookman Old Style" w:cs="Times New Roman"/>
          <w:sz w:val="24"/>
          <w:szCs w:val="24"/>
        </w:rPr>
        <w:t xml:space="preserve"> </w:t>
      </w:r>
      <w:r w:rsidR="00D7396C">
        <w:rPr>
          <w:rFonts w:ascii="Bookman Old Style" w:hAnsi="Bookman Old Style" w:cs="Times New Roman"/>
          <w:sz w:val="24"/>
          <w:szCs w:val="24"/>
        </w:rPr>
        <w:t xml:space="preserve">niebędącymi pracownikami Inspekcji Weterynaryjnej oraz będącymi pracownikami, innego niż Powiatowy Inspektorat Weterynarii w Przasnyszu </w:t>
      </w:r>
      <w:r w:rsidR="00F45144" w:rsidRPr="0082568C">
        <w:rPr>
          <w:rFonts w:ascii="Bookman Old Style" w:hAnsi="Bookman Old Style" w:cs="Times New Roman"/>
          <w:sz w:val="24"/>
          <w:szCs w:val="24"/>
        </w:rPr>
        <w:t>do wykonywania czynności określonych w art. 16 ustaw</w:t>
      </w:r>
      <w:r w:rsidRPr="0082568C">
        <w:rPr>
          <w:rFonts w:ascii="Bookman Old Style" w:hAnsi="Bookman Old Style" w:cs="Times New Roman"/>
          <w:sz w:val="24"/>
          <w:szCs w:val="24"/>
        </w:rPr>
        <w:t>y z dnia 29 stycznia 2004 roku o</w:t>
      </w:r>
      <w:r w:rsidR="00F45144" w:rsidRPr="0082568C">
        <w:rPr>
          <w:rFonts w:ascii="Bookman Old Style" w:hAnsi="Bookman Old Style" w:cs="Times New Roman"/>
          <w:sz w:val="24"/>
          <w:szCs w:val="24"/>
        </w:rPr>
        <w:t xml:space="preserve"> Inspekcji Weterynaryjnej ( Dz. U.</w:t>
      </w:r>
      <w:r w:rsidR="007D5D45" w:rsidRPr="0082568C">
        <w:rPr>
          <w:rFonts w:ascii="Bookman Old Style" w:hAnsi="Bookman Old Style" w:cs="Times New Roman"/>
          <w:sz w:val="24"/>
          <w:szCs w:val="24"/>
        </w:rPr>
        <w:t xml:space="preserve"> z </w:t>
      </w:r>
      <w:r w:rsidR="00D037A0">
        <w:rPr>
          <w:rFonts w:ascii="Bookman Old Style" w:hAnsi="Bookman Old Style" w:cs="Times New Roman"/>
          <w:sz w:val="24"/>
          <w:szCs w:val="24"/>
        </w:rPr>
        <w:t>2021</w:t>
      </w:r>
      <w:r w:rsidR="007D5D45" w:rsidRPr="0082568C">
        <w:rPr>
          <w:rFonts w:ascii="Bookman Old Style" w:hAnsi="Bookman Old Style" w:cs="Times New Roman"/>
          <w:sz w:val="24"/>
          <w:szCs w:val="24"/>
        </w:rPr>
        <w:t xml:space="preserve"> r. poz. </w:t>
      </w:r>
      <w:r w:rsidR="00D037A0">
        <w:rPr>
          <w:rFonts w:ascii="Bookman Old Style" w:hAnsi="Bookman Old Style" w:cs="Times New Roman"/>
          <w:sz w:val="24"/>
          <w:szCs w:val="24"/>
        </w:rPr>
        <w:t>306</w:t>
      </w:r>
      <w:r w:rsidR="00D7396C">
        <w:rPr>
          <w:rFonts w:ascii="Bookman Old Style" w:hAnsi="Bookman Old Style" w:cs="Times New Roman"/>
          <w:sz w:val="24"/>
          <w:szCs w:val="24"/>
        </w:rPr>
        <w:t xml:space="preserve"> </w:t>
      </w:r>
      <w:r w:rsidR="00F45144" w:rsidRPr="0082568C">
        <w:rPr>
          <w:rFonts w:ascii="Bookman Old Style" w:hAnsi="Bookman Old Style" w:cs="Times New Roman"/>
          <w:sz w:val="24"/>
          <w:szCs w:val="24"/>
        </w:rPr>
        <w:t>) na terenie powiatu przasnyskiego w roku 20</w:t>
      </w:r>
      <w:r w:rsidR="00617034">
        <w:rPr>
          <w:rFonts w:ascii="Bookman Old Style" w:hAnsi="Bookman Old Style" w:cs="Times New Roman"/>
          <w:sz w:val="24"/>
          <w:szCs w:val="24"/>
        </w:rPr>
        <w:t>2</w:t>
      </w:r>
      <w:r w:rsidR="00D037A0">
        <w:rPr>
          <w:rFonts w:ascii="Bookman Old Style" w:hAnsi="Bookman Old Style" w:cs="Times New Roman"/>
          <w:sz w:val="24"/>
          <w:szCs w:val="24"/>
        </w:rPr>
        <w:t>2</w:t>
      </w:r>
      <w:r w:rsidR="00F45144" w:rsidRPr="0082568C">
        <w:rPr>
          <w:rFonts w:ascii="Bookman Old Style" w:hAnsi="Bookman Old Style" w:cs="Times New Roman"/>
          <w:sz w:val="24"/>
          <w:szCs w:val="24"/>
        </w:rPr>
        <w:t xml:space="preserve">. </w:t>
      </w:r>
    </w:p>
    <w:p w14:paraId="3D4860E8" w14:textId="77777777" w:rsidR="004C26E1" w:rsidRPr="0082568C" w:rsidRDefault="0082568C" w:rsidP="0082568C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 xml:space="preserve">   </w:t>
      </w:r>
      <w:r w:rsidR="004C26E1" w:rsidRPr="0082568C">
        <w:rPr>
          <w:rFonts w:ascii="Bookman Old Style" w:hAnsi="Bookman Old Style" w:cs="Times New Roman"/>
          <w:sz w:val="24"/>
          <w:szCs w:val="24"/>
        </w:rPr>
        <w:t xml:space="preserve">W związku z powyższym zwracam się z prośbą o zgłaszanie gotowości do podjęcia  współpracy. </w:t>
      </w:r>
    </w:p>
    <w:p w14:paraId="1CBA6698" w14:textId="77777777" w:rsidR="007642A0" w:rsidRPr="0082568C" w:rsidRDefault="007642A0" w:rsidP="0082568C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35FEA58B" w14:textId="77777777" w:rsidR="00AC00F7" w:rsidRPr="0082568C" w:rsidRDefault="0082568C" w:rsidP="0082568C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 xml:space="preserve">    </w:t>
      </w:r>
      <w:r w:rsidR="00AC00F7" w:rsidRPr="0082568C">
        <w:rPr>
          <w:rFonts w:ascii="Bookman Old Style" w:hAnsi="Bookman Old Style" w:cs="Times New Roman"/>
          <w:sz w:val="24"/>
          <w:szCs w:val="24"/>
        </w:rPr>
        <w:t>Powiatowy Lekarz Weterynarii w Przasnyszu zamierza wyznaczyć na czas określony, tj.</w:t>
      </w:r>
      <w:r w:rsidR="002C029B">
        <w:rPr>
          <w:rFonts w:ascii="Bookman Old Style" w:hAnsi="Bookman Old Style" w:cs="Times New Roman"/>
          <w:sz w:val="24"/>
          <w:szCs w:val="24"/>
        </w:rPr>
        <w:t xml:space="preserve"> </w:t>
      </w:r>
      <w:r w:rsidR="001D14E2">
        <w:rPr>
          <w:rFonts w:ascii="Bookman Old Style" w:hAnsi="Bookman Old Style" w:cs="Times New Roman"/>
          <w:sz w:val="24"/>
          <w:szCs w:val="24"/>
        </w:rPr>
        <w:t>w okresie od</w:t>
      </w:r>
      <w:r w:rsidR="00C434B6" w:rsidRPr="0082568C">
        <w:rPr>
          <w:rFonts w:ascii="Bookman Old Style" w:hAnsi="Bookman Old Style" w:cs="Times New Roman"/>
          <w:sz w:val="24"/>
          <w:szCs w:val="24"/>
        </w:rPr>
        <w:t xml:space="preserve"> </w:t>
      </w:r>
      <w:r w:rsidR="0092626C">
        <w:rPr>
          <w:rFonts w:ascii="Bookman Old Style" w:hAnsi="Bookman Old Style" w:cs="Times New Roman"/>
          <w:sz w:val="24"/>
          <w:szCs w:val="24"/>
        </w:rPr>
        <w:t>01.01.202</w:t>
      </w:r>
      <w:r w:rsidR="00D037A0">
        <w:rPr>
          <w:rFonts w:ascii="Bookman Old Style" w:hAnsi="Bookman Old Style" w:cs="Times New Roman"/>
          <w:sz w:val="24"/>
          <w:szCs w:val="24"/>
        </w:rPr>
        <w:t>2</w:t>
      </w:r>
      <w:r w:rsidR="001D14E2">
        <w:rPr>
          <w:rFonts w:ascii="Bookman Old Style" w:hAnsi="Bookman Old Style" w:cs="Times New Roman"/>
          <w:sz w:val="24"/>
          <w:szCs w:val="24"/>
        </w:rPr>
        <w:t xml:space="preserve"> r. do</w:t>
      </w:r>
      <w:r w:rsidR="0092626C">
        <w:rPr>
          <w:rFonts w:ascii="Bookman Old Style" w:hAnsi="Bookman Old Style" w:cs="Times New Roman"/>
          <w:sz w:val="24"/>
          <w:szCs w:val="24"/>
        </w:rPr>
        <w:t xml:space="preserve"> 31.12.202</w:t>
      </w:r>
      <w:r w:rsidR="00D037A0">
        <w:rPr>
          <w:rFonts w:ascii="Bookman Old Style" w:hAnsi="Bookman Old Style" w:cs="Times New Roman"/>
          <w:sz w:val="24"/>
          <w:szCs w:val="24"/>
        </w:rPr>
        <w:t>2</w:t>
      </w:r>
      <w:r w:rsidR="00FA707E">
        <w:rPr>
          <w:rFonts w:ascii="Bookman Old Style" w:hAnsi="Bookman Old Style" w:cs="Times New Roman"/>
          <w:sz w:val="24"/>
          <w:szCs w:val="24"/>
        </w:rPr>
        <w:t xml:space="preserve"> </w:t>
      </w:r>
      <w:r w:rsidR="00AC00F7" w:rsidRPr="0082568C">
        <w:rPr>
          <w:rFonts w:ascii="Bookman Old Style" w:hAnsi="Bookman Old Style" w:cs="Times New Roman"/>
          <w:sz w:val="24"/>
          <w:szCs w:val="24"/>
        </w:rPr>
        <w:t xml:space="preserve">r.: </w:t>
      </w:r>
    </w:p>
    <w:p w14:paraId="0521948D" w14:textId="77777777" w:rsidR="00AC00F7" w:rsidRPr="0082568C" w:rsidRDefault="00AC00F7" w:rsidP="0082568C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 xml:space="preserve">Lekarzy weterynarii niebędących pracownikami Inspekcji lub lekarzy weterynarii niebędących pracownikami kierowanego przez niego powiatowego inspektoratu weterynarii do: </w:t>
      </w:r>
    </w:p>
    <w:p w14:paraId="744C8A89" w14:textId="77777777" w:rsidR="00AC00F7" w:rsidRPr="0082568C" w:rsidRDefault="00AC00F7" w:rsidP="0082568C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>Szczepień ochr</w:t>
      </w:r>
      <w:r w:rsidR="00FA707E">
        <w:rPr>
          <w:rFonts w:ascii="Bookman Old Style" w:hAnsi="Bookman Old Style" w:cs="Times New Roman"/>
          <w:sz w:val="24"/>
          <w:szCs w:val="24"/>
        </w:rPr>
        <w:t>onnych lub badań rozpoznawczych( 12 wyznaczonych),</w:t>
      </w:r>
    </w:p>
    <w:p w14:paraId="376B9525" w14:textId="77777777" w:rsidR="00AC00F7" w:rsidRPr="0082568C" w:rsidRDefault="00AC00F7" w:rsidP="0082568C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>Sprawowania nadzoru nad miejscami gromadzenia, skupu lub sprzedaży zwierząt, targowiskami oraz wystawami, p</w:t>
      </w:r>
      <w:r w:rsidR="00FA707E">
        <w:rPr>
          <w:rFonts w:ascii="Bookman Old Style" w:hAnsi="Bookman Old Style" w:cs="Times New Roman"/>
          <w:sz w:val="24"/>
          <w:szCs w:val="24"/>
        </w:rPr>
        <w:t>okazami lub konkursami zwierząt ( 9 wyznaczonych),</w:t>
      </w:r>
    </w:p>
    <w:p w14:paraId="35456B28" w14:textId="77777777" w:rsidR="00AC00F7" w:rsidRPr="0082568C" w:rsidRDefault="00AC00F7" w:rsidP="0082568C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>Badania zwierząt umieszczonych na rynku, przeznaczonych do wywozu ora</w:t>
      </w:r>
      <w:r w:rsidR="00FA707E">
        <w:rPr>
          <w:rFonts w:ascii="Bookman Old Style" w:hAnsi="Bookman Old Style" w:cs="Times New Roman"/>
          <w:sz w:val="24"/>
          <w:szCs w:val="24"/>
        </w:rPr>
        <w:t>z wystawiania świadectw zdrowia ( 13 wyznaczonych),</w:t>
      </w:r>
    </w:p>
    <w:p w14:paraId="432CB8A5" w14:textId="77777777" w:rsidR="001310CB" w:rsidRPr="0082568C" w:rsidRDefault="00AC00F7" w:rsidP="0082568C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 xml:space="preserve"> </w:t>
      </w:r>
      <w:r w:rsidR="001310CB" w:rsidRPr="0082568C">
        <w:rPr>
          <w:rFonts w:ascii="Bookman Old Style" w:hAnsi="Bookman Old Style" w:cs="Times New Roman"/>
          <w:sz w:val="24"/>
          <w:szCs w:val="24"/>
        </w:rPr>
        <w:t>Sprawowani</w:t>
      </w:r>
      <w:r w:rsidR="00AD4890">
        <w:rPr>
          <w:rFonts w:ascii="Bookman Old Style" w:hAnsi="Bookman Old Style" w:cs="Times New Roman"/>
          <w:sz w:val="24"/>
          <w:szCs w:val="24"/>
        </w:rPr>
        <w:t>a</w:t>
      </w:r>
      <w:r w:rsidR="001310CB" w:rsidRPr="0082568C">
        <w:rPr>
          <w:rFonts w:ascii="Bookman Old Style" w:hAnsi="Bookman Old Style" w:cs="Times New Roman"/>
          <w:sz w:val="24"/>
          <w:szCs w:val="24"/>
        </w:rPr>
        <w:t xml:space="preserve"> nadzoru nad ubojem zwierząt rzeźnych, w tym badania </w:t>
      </w:r>
      <w:proofErr w:type="spellStart"/>
      <w:r w:rsidR="001310CB" w:rsidRPr="0082568C">
        <w:rPr>
          <w:rFonts w:ascii="Bookman Old Style" w:hAnsi="Bookman Old Style" w:cs="Times New Roman"/>
          <w:sz w:val="24"/>
          <w:szCs w:val="24"/>
        </w:rPr>
        <w:t>przedubojowego</w:t>
      </w:r>
      <w:proofErr w:type="spellEnd"/>
      <w:r w:rsidR="001310CB" w:rsidRPr="0082568C">
        <w:rPr>
          <w:rFonts w:ascii="Bookman Old Style" w:hAnsi="Bookman Old Style" w:cs="Times New Roman"/>
          <w:sz w:val="24"/>
          <w:szCs w:val="24"/>
        </w:rPr>
        <w:t xml:space="preserve"> i poubojowego, oceny mięsa i nadzoru nad  przestrzeganiem przepisów o oc</w:t>
      </w:r>
      <w:r w:rsidR="00FA707E">
        <w:rPr>
          <w:rFonts w:ascii="Bookman Old Style" w:hAnsi="Bookman Old Style" w:cs="Times New Roman"/>
          <w:sz w:val="24"/>
          <w:szCs w:val="24"/>
        </w:rPr>
        <w:t>hronie zwierząt w trakcie uboju ( 1 wyznaczony),</w:t>
      </w:r>
    </w:p>
    <w:p w14:paraId="25B466FD" w14:textId="77777777" w:rsidR="00AC00F7" w:rsidRPr="0082568C" w:rsidRDefault="001310CB" w:rsidP="0082568C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lastRenderedPageBreak/>
        <w:t xml:space="preserve"> Sprawowani</w:t>
      </w:r>
      <w:r w:rsidR="00AD4890">
        <w:rPr>
          <w:rFonts w:ascii="Bookman Old Style" w:hAnsi="Bookman Old Style" w:cs="Times New Roman"/>
          <w:sz w:val="24"/>
          <w:szCs w:val="24"/>
        </w:rPr>
        <w:t>a</w:t>
      </w:r>
      <w:r w:rsidRPr="0082568C">
        <w:rPr>
          <w:rFonts w:ascii="Bookman Old Style" w:hAnsi="Bookman Old Style" w:cs="Times New Roman"/>
          <w:sz w:val="24"/>
          <w:szCs w:val="24"/>
        </w:rPr>
        <w:t xml:space="preserve"> nadzoru nad rozbiorem, przetwórstwem lub przechowywaniem mięsa i wystawieni</w:t>
      </w:r>
      <w:r w:rsidR="00FA707E">
        <w:rPr>
          <w:rFonts w:ascii="Bookman Old Style" w:hAnsi="Bookman Old Style" w:cs="Times New Roman"/>
          <w:sz w:val="24"/>
          <w:szCs w:val="24"/>
        </w:rPr>
        <w:t>a wymaganych świadectw zdrowia ( 1 wyznaczony),</w:t>
      </w:r>
    </w:p>
    <w:p w14:paraId="14DFB19C" w14:textId="77777777" w:rsidR="001310CB" w:rsidRPr="0082568C" w:rsidRDefault="001310CB" w:rsidP="0082568C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>Pobierani</w:t>
      </w:r>
      <w:r w:rsidR="00AD4890">
        <w:rPr>
          <w:rFonts w:ascii="Bookman Old Style" w:hAnsi="Bookman Old Style" w:cs="Times New Roman"/>
          <w:sz w:val="24"/>
          <w:szCs w:val="24"/>
        </w:rPr>
        <w:t>a</w:t>
      </w:r>
      <w:r w:rsidR="00FA707E">
        <w:rPr>
          <w:rFonts w:ascii="Bookman Old Style" w:hAnsi="Bookman Old Style" w:cs="Times New Roman"/>
          <w:sz w:val="24"/>
          <w:szCs w:val="24"/>
        </w:rPr>
        <w:t xml:space="preserve"> próbek do badań ( 12 wyznaczonych),</w:t>
      </w:r>
    </w:p>
    <w:p w14:paraId="64AD5BE7" w14:textId="77777777" w:rsidR="001310CB" w:rsidRPr="0082568C" w:rsidRDefault="00AD4890" w:rsidP="0082568C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Badań</w:t>
      </w:r>
      <w:r w:rsidR="001310CB" w:rsidRPr="0082568C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laboratoryjnych</w:t>
      </w:r>
      <w:r w:rsidR="00FA707E">
        <w:rPr>
          <w:rFonts w:ascii="Bookman Old Style" w:hAnsi="Bookman Old Style" w:cs="Times New Roman"/>
          <w:sz w:val="24"/>
          <w:szCs w:val="24"/>
        </w:rPr>
        <w:t xml:space="preserve"> mięsa na obecność włośni ( 1 wyznaczony),</w:t>
      </w:r>
    </w:p>
    <w:p w14:paraId="69AB8987" w14:textId="77777777" w:rsidR="001310CB" w:rsidRPr="0082568C" w:rsidRDefault="00AD4890" w:rsidP="0082568C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Badania</w:t>
      </w:r>
      <w:r w:rsidR="00FA707E">
        <w:rPr>
          <w:rFonts w:ascii="Bookman Old Style" w:hAnsi="Bookman Old Style" w:cs="Times New Roman"/>
          <w:sz w:val="24"/>
          <w:szCs w:val="24"/>
        </w:rPr>
        <w:t xml:space="preserve"> mięsa zwierząt łownych ( 1 wyznaczony),</w:t>
      </w:r>
    </w:p>
    <w:p w14:paraId="74C7ED5C" w14:textId="77777777" w:rsidR="001310CB" w:rsidRPr="0082568C" w:rsidRDefault="001310CB" w:rsidP="0082568C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>Prowadzenia kontroli urzędowych w ramach zwalc</w:t>
      </w:r>
      <w:r w:rsidR="00FA707E">
        <w:rPr>
          <w:rFonts w:ascii="Bookman Old Style" w:hAnsi="Bookman Old Style" w:cs="Times New Roman"/>
          <w:sz w:val="24"/>
          <w:szCs w:val="24"/>
        </w:rPr>
        <w:t>zania chorób zakaźnych zwierząt ( 3 wyznaczonych).</w:t>
      </w:r>
      <w:r w:rsidRPr="0082568C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34E9E326" w14:textId="77777777" w:rsidR="00F45144" w:rsidRPr="0082568C" w:rsidRDefault="00F45144" w:rsidP="0082568C">
      <w:pPr>
        <w:pStyle w:val="Akapitzlist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0BBC050C" w14:textId="77777777" w:rsidR="001310CB" w:rsidRPr="0082568C" w:rsidRDefault="00F45144" w:rsidP="0082568C">
      <w:pPr>
        <w:pStyle w:val="Akapitzlist"/>
        <w:spacing w:after="0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>1a).  L</w:t>
      </w:r>
      <w:r w:rsidR="001310CB" w:rsidRPr="0082568C">
        <w:rPr>
          <w:rFonts w:ascii="Bookman Old Style" w:hAnsi="Bookman Old Style" w:cs="Times New Roman"/>
          <w:sz w:val="24"/>
          <w:szCs w:val="24"/>
        </w:rPr>
        <w:t xml:space="preserve">ekarzy weterynarii niebędących pracownikami </w:t>
      </w:r>
      <w:r w:rsidR="007D2F46" w:rsidRPr="0082568C">
        <w:rPr>
          <w:rFonts w:ascii="Bookman Old Style" w:hAnsi="Bookman Old Style" w:cs="Times New Roman"/>
          <w:sz w:val="24"/>
          <w:szCs w:val="24"/>
        </w:rPr>
        <w:t>Inspekcji, świadczących usługi weterynaryjne w ramach zakładu leczniczego dla zwierząt, do:</w:t>
      </w:r>
    </w:p>
    <w:p w14:paraId="471A417A" w14:textId="77777777" w:rsidR="006F4AAB" w:rsidRDefault="007D2F46" w:rsidP="0082568C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 xml:space="preserve">Szczepień ochronnych lub badań rozpoznawczych, </w:t>
      </w:r>
    </w:p>
    <w:p w14:paraId="554EADED" w14:textId="77777777" w:rsidR="007D2F46" w:rsidRPr="0082568C" w:rsidRDefault="006F4AAB" w:rsidP="0082568C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</w:t>
      </w:r>
      <w:r w:rsidR="007D2F46" w:rsidRPr="0082568C">
        <w:rPr>
          <w:rFonts w:ascii="Bookman Old Style" w:hAnsi="Bookman Old Style" w:cs="Times New Roman"/>
          <w:sz w:val="24"/>
          <w:szCs w:val="24"/>
        </w:rPr>
        <w:t>prawowania nadzoru nad miejscami gromadzenia, skupu lub sprzedaży zwierząt, targowiskami oraz wystawami, pokazami lub konkursami zwierząt ,</w:t>
      </w:r>
    </w:p>
    <w:p w14:paraId="46733750" w14:textId="77777777" w:rsidR="007D2F46" w:rsidRPr="0082568C" w:rsidRDefault="007D2F46" w:rsidP="0082568C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>Badania zwierząt umieszczanych na rynku, przeznaczonych do wywozu oraz wystawiania świadectw zdrowia,</w:t>
      </w:r>
    </w:p>
    <w:p w14:paraId="4D1DC636" w14:textId="77777777" w:rsidR="007D2F46" w:rsidRPr="0082568C" w:rsidRDefault="007D2F46" w:rsidP="0082568C">
      <w:pPr>
        <w:pStyle w:val="Akapitzlist"/>
        <w:numPr>
          <w:ilvl w:val="0"/>
          <w:numId w:val="7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>Pobierania próbek do badań.</w:t>
      </w:r>
    </w:p>
    <w:p w14:paraId="0A49F0C5" w14:textId="77777777" w:rsidR="00F45144" w:rsidRPr="0082568C" w:rsidRDefault="00F45144" w:rsidP="0082568C">
      <w:pPr>
        <w:pStyle w:val="Akapitzlist"/>
        <w:spacing w:after="0"/>
        <w:ind w:left="1080"/>
        <w:jc w:val="both"/>
        <w:rPr>
          <w:rFonts w:ascii="Bookman Old Style" w:hAnsi="Bookman Old Style" w:cs="Times New Roman"/>
          <w:sz w:val="24"/>
          <w:szCs w:val="24"/>
        </w:rPr>
      </w:pPr>
    </w:p>
    <w:p w14:paraId="51A65F4D" w14:textId="77777777" w:rsidR="007D2F46" w:rsidRPr="0082568C" w:rsidRDefault="002922AE" w:rsidP="0082568C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>Osoby niebędące pracownikami inspekcji, posiadające odpowiednie kwalifikacje, do wykonywania czynności pomocniczych, tj.:</w:t>
      </w:r>
    </w:p>
    <w:p w14:paraId="76A2ED7A" w14:textId="77777777" w:rsidR="002922AE" w:rsidRPr="0082568C" w:rsidRDefault="002922AE" w:rsidP="0082568C">
      <w:pPr>
        <w:pStyle w:val="Akapitzlist"/>
        <w:numPr>
          <w:ilvl w:val="0"/>
          <w:numId w:val="1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 xml:space="preserve">Czynności pomocnicze mające na celu poskramianie świń wykonywane w ramach programu zwalczania choroby </w:t>
      </w:r>
      <w:proofErr w:type="spellStart"/>
      <w:r w:rsidRPr="0082568C">
        <w:rPr>
          <w:rFonts w:ascii="Bookman Old Style" w:hAnsi="Bookman Old Style" w:cs="Times New Roman"/>
          <w:sz w:val="24"/>
          <w:szCs w:val="24"/>
        </w:rPr>
        <w:t>Aujeszky’ego</w:t>
      </w:r>
      <w:proofErr w:type="spellEnd"/>
      <w:r w:rsidRPr="0082568C">
        <w:rPr>
          <w:rFonts w:ascii="Bookman Old Style" w:hAnsi="Bookman Old Style" w:cs="Times New Roman"/>
          <w:sz w:val="24"/>
          <w:szCs w:val="24"/>
        </w:rPr>
        <w:t xml:space="preserve"> u świń, ustanowionego na podstawie art. 57 ustawy z dnia 11 marca 2004 r. o ochronie zwierząt oraz zwalczaniu chorób zakaźnych zwierząt(  Dz. U. </w:t>
      </w:r>
      <w:r w:rsidR="00B1578D" w:rsidRPr="0082568C">
        <w:rPr>
          <w:rFonts w:ascii="Bookman Old Style" w:hAnsi="Bookman Old Style" w:cs="Times New Roman"/>
          <w:sz w:val="24"/>
          <w:szCs w:val="24"/>
        </w:rPr>
        <w:t xml:space="preserve"> z 2018r. poz. 1967</w:t>
      </w:r>
      <w:r w:rsidR="003D7460">
        <w:rPr>
          <w:rFonts w:ascii="Bookman Old Style" w:hAnsi="Bookman Old Style" w:cs="Times New Roman"/>
          <w:sz w:val="24"/>
          <w:szCs w:val="24"/>
        </w:rPr>
        <w:t xml:space="preserve"> z </w:t>
      </w:r>
      <w:proofErr w:type="spellStart"/>
      <w:r w:rsidR="003D7460">
        <w:rPr>
          <w:rFonts w:ascii="Bookman Old Style" w:hAnsi="Bookman Old Style" w:cs="Times New Roman"/>
          <w:sz w:val="24"/>
          <w:szCs w:val="24"/>
        </w:rPr>
        <w:t>późn</w:t>
      </w:r>
      <w:proofErr w:type="spellEnd"/>
      <w:r w:rsidR="003D7460">
        <w:rPr>
          <w:rFonts w:ascii="Bookman Old Style" w:hAnsi="Bookman Old Style" w:cs="Times New Roman"/>
          <w:sz w:val="24"/>
          <w:szCs w:val="24"/>
        </w:rPr>
        <w:t>. zm.</w:t>
      </w:r>
      <w:r w:rsidRPr="0082568C">
        <w:rPr>
          <w:rFonts w:ascii="Bookman Old Style" w:hAnsi="Bookman Old Style" w:cs="Times New Roman"/>
          <w:sz w:val="24"/>
          <w:szCs w:val="24"/>
        </w:rPr>
        <w:t>) .</w:t>
      </w:r>
    </w:p>
    <w:p w14:paraId="637D5FB9" w14:textId="77777777" w:rsidR="002922AE" w:rsidRPr="0082568C" w:rsidRDefault="002922AE" w:rsidP="0082568C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5BCE2687" w14:textId="77777777" w:rsidR="002922AE" w:rsidRPr="0082568C" w:rsidRDefault="002922AE" w:rsidP="0082568C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82568C">
        <w:rPr>
          <w:rFonts w:ascii="Bookman Old Style" w:hAnsi="Bookman Old Style" w:cs="Times New Roman"/>
          <w:b/>
          <w:sz w:val="24"/>
          <w:szCs w:val="24"/>
        </w:rPr>
        <w:t>Warunki Naboru</w:t>
      </w:r>
    </w:p>
    <w:p w14:paraId="0EA8FF95" w14:textId="77777777" w:rsidR="00CC685F" w:rsidRPr="0082568C" w:rsidRDefault="00CC685F" w:rsidP="0082568C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461B83F" w14:textId="77777777" w:rsidR="007D2F46" w:rsidRPr="0082568C" w:rsidRDefault="002922AE" w:rsidP="0082568C">
      <w:pPr>
        <w:pStyle w:val="Akapitzlist"/>
        <w:numPr>
          <w:ilvl w:val="0"/>
          <w:numId w:val="1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>Wyznacze</w:t>
      </w:r>
      <w:r w:rsidR="00FA707E">
        <w:rPr>
          <w:rFonts w:ascii="Bookman Old Style" w:hAnsi="Bookman Old Style" w:cs="Times New Roman"/>
          <w:sz w:val="24"/>
          <w:szCs w:val="24"/>
        </w:rPr>
        <w:t>nia obejmują okres od 01.01.202</w:t>
      </w:r>
      <w:r w:rsidR="00D037A0">
        <w:rPr>
          <w:rFonts w:ascii="Bookman Old Style" w:hAnsi="Bookman Old Style" w:cs="Times New Roman"/>
          <w:sz w:val="24"/>
          <w:szCs w:val="24"/>
        </w:rPr>
        <w:t>2</w:t>
      </w:r>
      <w:r w:rsidR="0092626C">
        <w:rPr>
          <w:rFonts w:ascii="Bookman Old Style" w:hAnsi="Bookman Old Style" w:cs="Times New Roman"/>
          <w:sz w:val="24"/>
          <w:szCs w:val="24"/>
        </w:rPr>
        <w:t xml:space="preserve"> do 31.12.202</w:t>
      </w:r>
      <w:r w:rsidR="00D037A0">
        <w:rPr>
          <w:rFonts w:ascii="Bookman Old Style" w:hAnsi="Bookman Old Style" w:cs="Times New Roman"/>
          <w:sz w:val="24"/>
          <w:szCs w:val="24"/>
        </w:rPr>
        <w:t>2</w:t>
      </w:r>
      <w:r w:rsidRPr="0082568C">
        <w:rPr>
          <w:rFonts w:ascii="Bookman Old Style" w:hAnsi="Bookman Old Style" w:cs="Times New Roman"/>
          <w:sz w:val="24"/>
          <w:szCs w:val="24"/>
        </w:rPr>
        <w:t xml:space="preserve"> roku.</w:t>
      </w:r>
    </w:p>
    <w:p w14:paraId="33E5F672" w14:textId="77777777" w:rsidR="00374FB0" w:rsidRPr="00D23BC2" w:rsidRDefault="002922AE" w:rsidP="00D23BC2">
      <w:pPr>
        <w:pStyle w:val="Akapitzlist"/>
        <w:numPr>
          <w:ilvl w:val="0"/>
          <w:numId w:val="1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>Osoby starające się o wyznaczenie, zgłaszają pisemnie Powiatowemu Lekarzowi Weterynarii w Przasnyszu gotowość do wykonywania określo</w:t>
      </w:r>
      <w:r w:rsidR="0092626C">
        <w:rPr>
          <w:rFonts w:ascii="Bookman Old Style" w:hAnsi="Bookman Old Style" w:cs="Times New Roman"/>
          <w:sz w:val="24"/>
          <w:szCs w:val="24"/>
        </w:rPr>
        <w:t xml:space="preserve">nych czynności, w terminie do </w:t>
      </w:r>
      <w:r w:rsidR="00D037A0">
        <w:rPr>
          <w:rFonts w:ascii="Bookman Old Style" w:hAnsi="Bookman Old Style" w:cs="Times New Roman"/>
          <w:sz w:val="24"/>
          <w:szCs w:val="24"/>
        </w:rPr>
        <w:t>26</w:t>
      </w:r>
      <w:r w:rsidRPr="0082568C">
        <w:rPr>
          <w:rFonts w:ascii="Bookman Old Style" w:hAnsi="Bookman Old Style" w:cs="Times New Roman"/>
          <w:sz w:val="24"/>
          <w:szCs w:val="24"/>
        </w:rPr>
        <w:t>.1</w:t>
      </w:r>
      <w:r w:rsidR="00D037A0">
        <w:rPr>
          <w:rFonts w:ascii="Bookman Old Style" w:hAnsi="Bookman Old Style" w:cs="Times New Roman"/>
          <w:sz w:val="24"/>
          <w:szCs w:val="24"/>
        </w:rPr>
        <w:t>1</w:t>
      </w:r>
      <w:r w:rsidRPr="0082568C">
        <w:rPr>
          <w:rFonts w:ascii="Bookman Old Style" w:hAnsi="Bookman Old Style" w:cs="Times New Roman"/>
          <w:sz w:val="24"/>
          <w:szCs w:val="24"/>
        </w:rPr>
        <w:t>.20</w:t>
      </w:r>
      <w:r w:rsidR="00FA707E">
        <w:rPr>
          <w:rFonts w:ascii="Bookman Old Style" w:hAnsi="Bookman Old Style" w:cs="Times New Roman"/>
          <w:sz w:val="24"/>
          <w:szCs w:val="24"/>
        </w:rPr>
        <w:t>2</w:t>
      </w:r>
      <w:r w:rsidR="00D037A0">
        <w:rPr>
          <w:rFonts w:ascii="Bookman Old Style" w:hAnsi="Bookman Old Style" w:cs="Times New Roman"/>
          <w:sz w:val="24"/>
          <w:szCs w:val="24"/>
        </w:rPr>
        <w:t>1</w:t>
      </w:r>
      <w:r w:rsidRPr="0082568C">
        <w:rPr>
          <w:rFonts w:ascii="Bookman Old Style" w:hAnsi="Bookman Old Style" w:cs="Times New Roman"/>
          <w:sz w:val="24"/>
          <w:szCs w:val="24"/>
        </w:rPr>
        <w:t xml:space="preserve"> r., na formularzu stanowiącym załącznik nr 1 do ogłoszenia. Druk zgłoszeń osoba zainteresowana  wyznaczeniem pobiera w Powiatowym Inspektoracie Weteryna</w:t>
      </w:r>
      <w:r w:rsidR="00466028">
        <w:rPr>
          <w:rFonts w:ascii="Bookman Old Style" w:hAnsi="Bookman Old Style" w:cs="Times New Roman"/>
          <w:sz w:val="24"/>
          <w:szCs w:val="24"/>
        </w:rPr>
        <w:t xml:space="preserve">rii w Przasnyszu lub ze strony  internetowej urzędu – </w:t>
      </w:r>
      <w:hyperlink r:id="rId8" w:history="1">
        <w:r w:rsidR="00466028" w:rsidRPr="005347AA">
          <w:rPr>
            <w:rStyle w:val="Hipercze"/>
            <w:rFonts w:ascii="Bookman Old Style" w:hAnsi="Bookman Old Style" w:cs="Times New Roman"/>
            <w:sz w:val="24"/>
            <w:szCs w:val="24"/>
          </w:rPr>
          <w:t>www.piwprzasnysz.pl</w:t>
        </w:r>
      </w:hyperlink>
      <w:r w:rsidR="00466028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182C37AD" w14:textId="77777777" w:rsidR="002922AE" w:rsidRPr="0082568C" w:rsidRDefault="002922AE" w:rsidP="0082568C">
      <w:pPr>
        <w:pStyle w:val="Akapitzlist"/>
        <w:numPr>
          <w:ilvl w:val="0"/>
          <w:numId w:val="1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 xml:space="preserve">Osoby starające się o wyznaczenie </w:t>
      </w:r>
      <w:r w:rsidR="00FA707E" w:rsidRPr="00FA707E">
        <w:rPr>
          <w:rFonts w:ascii="Bookman Old Style" w:hAnsi="Bookman Old Style" w:cs="Times New Roman"/>
          <w:sz w:val="24"/>
          <w:szCs w:val="24"/>
          <w:u w:val="single"/>
        </w:rPr>
        <w:t>przesyłają na adres e-mail</w:t>
      </w:r>
      <w:r w:rsidR="00FA707E">
        <w:rPr>
          <w:rFonts w:ascii="Bookman Old Style" w:hAnsi="Bookman Old Style" w:cs="Times New Roman"/>
          <w:sz w:val="24"/>
          <w:szCs w:val="24"/>
        </w:rPr>
        <w:t xml:space="preserve"> </w:t>
      </w:r>
      <w:r w:rsidRPr="0082568C">
        <w:rPr>
          <w:rFonts w:ascii="Bookman Old Style" w:hAnsi="Bookman Old Style" w:cs="Times New Roman"/>
          <w:sz w:val="24"/>
          <w:szCs w:val="24"/>
        </w:rPr>
        <w:t xml:space="preserve"> Powiatowemu Lekarzowi Weterynarii w Przasnyszu następujące dokumenty, stanowiące załączniki </w:t>
      </w:r>
      <w:r w:rsidR="00781F9F">
        <w:rPr>
          <w:rFonts w:ascii="Bookman Old Style" w:hAnsi="Bookman Old Style" w:cs="Times New Roman"/>
          <w:sz w:val="24"/>
          <w:szCs w:val="24"/>
        </w:rPr>
        <w:t>do „</w:t>
      </w:r>
      <w:r w:rsidRPr="0082568C">
        <w:rPr>
          <w:rFonts w:ascii="Bookman Old Style" w:hAnsi="Bookman Old Style" w:cs="Times New Roman"/>
          <w:sz w:val="24"/>
          <w:szCs w:val="24"/>
        </w:rPr>
        <w:t xml:space="preserve">zgłoszenia </w:t>
      </w:r>
      <w:r w:rsidR="00781F9F">
        <w:rPr>
          <w:rFonts w:ascii="Bookman Old Style" w:hAnsi="Bookman Old Style" w:cs="Times New Roman"/>
          <w:sz w:val="24"/>
          <w:szCs w:val="24"/>
        </w:rPr>
        <w:t xml:space="preserve">wstępnej </w:t>
      </w:r>
      <w:r w:rsidRPr="0082568C">
        <w:rPr>
          <w:rFonts w:ascii="Bookman Old Style" w:hAnsi="Bookman Old Style" w:cs="Times New Roman"/>
          <w:sz w:val="24"/>
          <w:szCs w:val="24"/>
        </w:rPr>
        <w:t>gotowości</w:t>
      </w:r>
      <w:r w:rsidR="00781F9F">
        <w:rPr>
          <w:rFonts w:ascii="Bookman Old Style" w:hAnsi="Bookman Old Style" w:cs="Times New Roman"/>
          <w:sz w:val="24"/>
          <w:szCs w:val="24"/>
        </w:rPr>
        <w:t>”, o którym mowa w punkcie 2</w:t>
      </w:r>
      <w:r w:rsidRPr="0082568C">
        <w:rPr>
          <w:rFonts w:ascii="Bookman Old Style" w:hAnsi="Bookman Old Style" w:cs="Times New Roman"/>
          <w:sz w:val="24"/>
          <w:szCs w:val="24"/>
        </w:rPr>
        <w:t xml:space="preserve">: </w:t>
      </w:r>
    </w:p>
    <w:p w14:paraId="7360AD87" w14:textId="77777777" w:rsidR="002922AE" w:rsidRPr="0082568C" w:rsidRDefault="00E10C9D" w:rsidP="0082568C">
      <w:pPr>
        <w:pStyle w:val="Akapitzlist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lastRenderedPageBreak/>
        <w:t>Dyplom lekarza weterynarii,</w:t>
      </w:r>
    </w:p>
    <w:p w14:paraId="5EEE1165" w14:textId="77777777" w:rsidR="00E10C9D" w:rsidRPr="0082568C" w:rsidRDefault="00BE677A" w:rsidP="0082568C">
      <w:pPr>
        <w:pStyle w:val="Akapitzlist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Zaświadczenie o p</w:t>
      </w:r>
      <w:r w:rsidR="00E10C9D" w:rsidRPr="0082568C">
        <w:rPr>
          <w:rFonts w:ascii="Bookman Old Style" w:hAnsi="Bookman Old Style" w:cs="Times New Roman"/>
          <w:sz w:val="24"/>
          <w:szCs w:val="24"/>
        </w:rPr>
        <w:t>raw</w:t>
      </w:r>
      <w:r>
        <w:rPr>
          <w:rFonts w:ascii="Bookman Old Style" w:hAnsi="Bookman Old Style" w:cs="Times New Roman"/>
          <w:sz w:val="24"/>
          <w:szCs w:val="24"/>
        </w:rPr>
        <w:t>ie</w:t>
      </w:r>
      <w:r w:rsidR="00E10C9D" w:rsidRPr="0082568C">
        <w:rPr>
          <w:rFonts w:ascii="Bookman Old Style" w:hAnsi="Bookman Old Style" w:cs="Times New Roman"/>
          <w:sz w:val="24"/>
          <w:szCs w:val="24"/>
        </w:rPr>
        <w:t xml:space="preserve">  do wykonywania zawodu lekarza weterynarii</w:t>
      </w:r>
      <w:r>
        <w:rPr>
          <w:rFonts w:ascii="Bookman Old Style" w:hAnsi="Bookman Old Style" w:cs="Times New Roman"/>
          <w:sz w:val="24"/>
          <w:szCs w:val="24"/>
        </w:rPr>
        <w:t>,</w:t>
      </w:r>
    </w:p>
    <w:p w14:paraId="6E1E4B8C" w14:textId="77777777" w:rsidR="00E10C9D" w:rsidRDefault="00E10C9D" w:rsidP="0082568C">
      <w:pPr>
        <w:pStyle w:val="Akapitzlist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>Zaświadczenie o wymaganej praktyce podyplomowej,</w:t>
      </w:r>
    </w:p>
    <w:p w14:paraId="1B451D5E" w14:textId="77777777" w:rsidR="00DE0C41" w:rsidRPr="0082568C" w:rsidRDefault="00DE0C41" w:rsidP="0082568C">
      <w:pPr>
        <w:pStyle w:val="Akapitzlist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Orzeczenie lekarskie wydane stosownie do art. 43 pkt 2 i art. 229 </w:t>
      </w:r>
      <w:r w:rsidRPr="00DE0C41">
        <w:rPr>
          <w:rStyle w:val="st"/>
          <w:rFonts w:ascii="Bookman Old Style" w:hAnsi="Bookman Old Style"/>
          <w:sz w:val="24"/>
          <w:szCs w:val="24"/>
        </w:rPr>
        <w:t>§ 4</w:t>
      </w:r>
      <w:r>
        <w:rPr>
          <w:rStyle w:val="st"/>
          <w:rFonts w:ascii="Bookman Old Style" w:hAnsi="Bookman Old Style"/>
          <w:sz w:val="24"/>
          <w:szCs w:val="24"/>
        </w:rPr>
        <w:t xml:space="preserve"> ustawy z dnia 26 czerwca 1974 r. – Kodeks </w:t>
      </w:r>
      <w:r w:rsidR="00FE7895">
        <w:rPr>
          <w:rStyle w:val="st"/>
          <w:rFonts w:ascii="Bookman Old Style" w:hAnsi="Bookman Old Style"/>
          <w:sz w:val="24"/>
          <w:szCs w:val="24"/>
        </w:rPr>
        <w:t>pracy, dla stanowiska pracy lekarza weterynarii,</w:t>
      </w:r>
      <w:r>
        <w:rPr>
          <w:rStyle w:val="st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  </w:t>
      </w:r>
    </w:p>
    <w:p w14:paraId="45845B04" w14:textId="77777777" w:rsidR="00E10C9D" w:rsidRPr="0082568C" w:rsidRDefault="00DE0C41" w:rsidP="0082568C">
      <w:pPr>
        <w:pStyle w:val="Akapitzlist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Orzeczenie lekarskie</w:t>
      </w:r>
      <w:r w:rsidR="00E10C9D" w:rsidRPr="0082568C">
        <w:rPr>
          <w:rFonts w:ascii="Bookman Old Style" w:hAnsi="Bookman Old Style" w:cs="Times New Roman"/>
          <w:sz w:val="24"/>
          <w:szCs w:val="24"/>
        </w:rPr>
        <w:t xml:space="preserve"> do celów </w:t>
      </w:r>
      <w:proofErr w:type="spellStart"/>
      <w:r w:rsidR="00CC685F" w:rsidRPr="0082568C">
        <w:rPr>
          <w:rFonts w:ascii="Bookman Old Style" w:hAnsi="Bookman Old Style" w:cs="Times New Roman"/>
          <w:sz w:val="24"/>
          <w:szCs w:val="24"/>
        </w:rPr>
        <w:t>sanitarno</w:t>
      </w:r>
      <w:proofErr w:type="spellEnd"/>
      <w:r w:rsidR="00FE7895">
        <w:rPr>
          <w:rFonts w:ascii="Bookman Old Style" w:hAnsi="Bookman Old Style" w:cs="Times New Roman"/>
          <w:sz w:val="24"/>
          <w:szCs w:val="24"/>
        </w:rPr>
        <w:t xml:space="preserve"> – </w:t>
      </w:r>
      <w:r w:rsidR="00E10C9D" w:rsidRPr="0082568C">
        <w:rPr>
          <w:rFonts w:ascii="Bookman Old Style" w:hAnsi="Bookman Old Style" w:cs="Times New Roman"/>
          <w:sz w:val="24"/>
          <w:szCs w:val="24"/>
        </w:rPr>
        <w:t>epidemiologicznych,</w:t>
      </w:r>
    </w:p>
    <w:p w14:paraId="01A48751" w14:textId="77777777" w:rsidR="00E10C9D" w:rsidRPr="0082568C" w:rsidRDefault="00E10C9D" w:rsidP="0082568C">
      <w:pPr>
        <w:pStyle w:val="Akapitzlist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 xml:space="preserve">Zaświadczenie o szkoleniu w zakresie badania w kierunku </w:t>
      </w:r>
      <w:r w:rsidR="00CC685F" w:rsidRPr="0082568C">
        <w:rPr>
          <w:rFonts w:ascii="Bookman Old Style" w:hAnsi="Bookman Old Style" w:cs="Times New Roman"/>
          <w:sz w:val="24"/>
          <w:szCs w:val="24"/>
        </w:rPr>
        <w:t>włośni</w:t>
      </w:r>
      <w:r w:rsidRPr="0082568C">
        <w:rPr>
          <w:rFonts w:ascii="Bookman Old Style" w:hAnsi="Bookman Old Style" w:cs="Times New Roman"/>
          <w:sz w:val="24"/>
          <w:szCs w:val="24"/>
        </w:rPr>
        <w:t>,</w:t>
      </w:r>
    </w:p>
    <w:p w14:paraId="1FE7E041" w14:textId="77777777" w:rsidR="00E10C9D" w:rsidRPr="0082568C" w:rsidRDefault="00E10C9D" w:rsidP="0082568C">
      <w:pPr>
        <w:pStyle w:val="Akapitzlist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>Dyplom specjalisty,</w:t>
      </w:r>
    </w:p>
    <w:p w14:paraId="1D92EF70" w14:textId="77777777" w:rsidR="00E10C9D" w:rsidRPr="0082568C" w:rsidRDefault="00781F9F" w:rsidP="0082568C">
      <w:pPr>
        <w:pStyle w:val="Akapitzlist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Oświadczenie/Z</w:t>
      </w:r>
      <w:r w:rsidR="00E10C9D" w:rsidRPr="0082568C">
        <w:rPr>
          <w:rFonts w:ascii="Bookman Old Style" w:hAnsi="Bookman Old Style" w:cs="Times New Roman"/>
          <w:sz w:val="24"/>
          <w:szCs w:val="24"/>
        </w:rPr>
        <w:t>aświadczenia o posiadanym więcej niż 10-letnim doświadczeniu w zawodzie lekarza weterynarii lub pokrewnym związanym z weterynarią,</w:t>
      </w:r>
    </w:p>
    <w:p w14:paraId="28F86827" w14:textId="77777777" w:rsidR="00E10C9D" w:rsidRDefault="00781F9F" w:rsidP="0082568C">
      <w:pPr>
        <w:pStyle w:val="Akapitzlist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Oświadczenie/Z</w:t>
      </w:r>
      <w:r w:rsidR="00E10C9D" w:rsidRPr="0082568C">
        <w:rPr>
          <w:rFonts w:ascii="Bookman Old Style" w:hAnsi="Bookman Old Style" w:cs="Times New Roman"/>
          <w:sz w:val="24"/>
          <w:szCs w:val="24"/>
        </w:rPr>
        <w:t>aświadczenie  o posiadanym więcej  niż 3-letnim stażu pracy w Inspekcji Weterynaryjnej,</w:t>
      </w:r>
    </w:p>
    <w:p w14:paraId="5CC074CC" w14:textId="77777777" w:rsidR="00781F9F" w:rsidRDefault="00781F9F" w:rsidP="0082568C">
      <w:pPr>
        <w:pStyle w:val="Akapitzlist"/>
        <w:numPr>
          <w:ilvl w:val="0"/>
          <w:numId w:val="14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Oświadczenie o zatrudnieniu w jedno</w:t>
      </w:r>
      <w:r w:rsidR="00FA707E">
        <w:rPr>
          <w:rFonts w:ascii="Bookman Old Style" w:hAnsi="Bookman Old Style" w:cs="Times New Roman"/>
          <w:sz w:val="24"/>
          <w:szCs w:val="24"/>
        </w:rPr>
        <w:t>stkach Inspekcji Weterynaryjnej.</w:t>
      </w:r>
    </w:p>
    <w:p w14:paraId="5E4DA963" w14:textId="77777777" w:rsidR="000F461D" w:rsidRDefault="000F461D" w:rsidP="000F461D">
      <w:pPr>
        <w:pStyle w:val="Akapitzlist"/>
        <w:spacing w:after="0"/>
        <w:ind w:left="1080"/>
        <w:jc w:val="both"/>
        <w:rPr>
          <w:rFonts w:ascii="Bookman Old Style" w:hAnsi="Bookman Old Style" w:cs="Times New Roman"/>
          <w:sz w:val="24"/>
          <w:szCs w:val="24"/>
        </w:rPr>
      </w:pPr>
    </w:p>
    <w:p w14:paraId="64681314" w14:textId="77777777" w:rsidR="00FA707E" w:rsidRDefault="000F461D" w:rsidP="000F461D">
      <w:pPr>
        <w:spacing w:after="0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  <w:r w:rsidRPr="000F461D">
        <w:rPr>
          <w:rFonts w:ascii="Bookman Old Style" w:hAnsi="Bookman Old Style" w:cs="Times New Roman"/>
          <w:sz w:val="24"/>
          <w:szCs w:val="24"/>
        </w:rPr>
        <w:t xml:space="preserve">Zgłoszenia będą poddawane ocenie według kryteriów określonych w Instrukcji Głównego Lekarza Weterynarii nr GIWpr.0200.1.22.2020 z dnia 5 listopada 2020 r. w sprawie wyznaczenia lekarzy weterynarii do wykonywania czynności urzędowych i osób do wykonywania czynności pomocniczych oraz sposobu prowadzenia listy takich osób. </w:t>
      </w:r>
    </w:p>
    <w:p w14:paraId="07B0D77C" w14:textId="77777777" w:rsidR="000F461D" w:rsidRPr="000F461D" w:rsidRDefault="000F461D" w:rsidP="000F461D">
      <w:pPr>
        <w:spacing w:after="0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</w:p>
    <w:p w14:paraId="26477522" w14:textId="77777777" w:rsidR="00973FB0" w:rsidRPr="001556DF" w:rsidRDefault="00E10C9D" w:rsidP="00973FB0">
      <w:pPr>
        <w:pStyle w:val="Akapitzlist"/>
        <w:numPr>
          <w:ilvl w:val="0"/>
          <w:numId w:val="1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1556DF">
        <w:rPr>
          <w:rFonts w:ascii="Bookman Old Style" w:hAnsi="Bookman Old Style" w:cs="Times New Roman"/>
          <w:sz w:val="24"/>
          <w:szCs w:val="24"/>
        </w:rPr>
        <w:t>Zgłoszenia będą poddawane</w:t>
      </w:r>
      <w:r w:rsidR="008D1537" w:rsidRPr="001556DF">
        <w:rPr>
          <w:rFonts w:ascii="Bookman Old Style" w:hAnsi="Bookman Old Style" w:cs="Times New Roman"/>
          <w:sz w:val="24"/>
          <w:szCs w:val="24"/>
        </w:rPr>
        <w:t xml:space="preserve"> oc</w:t>
      </w:r>
      <w:r w:rsidR="00973FB0" w:rsidRPr="001556DF">
        <w:rPr>
          <w:rFonts w:ascii="Bookman Old Style" w:hAnsi="Bookman Old Style" w:cs="Times New Roman"/>
          <w:sz w:val="24"/>
          <w:szCs w:val="24"/>
        </w:rPr>
        <w:t>enie wg następujących kryteriów:</w:t>
      </w:r>
    </w:p>
    <w:p w14:paraId="1E655EF6" w14:textId="77777777" w:rsidR="008D1537" w:rsidRPr="0082568C" w:rsidRDefault="008D1537" w:rsidP="0082568C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>Wyznaczenie lekarzy weterynarii zarówno prowadzących woln</w:t>
      </w:r>
      <w:r w:rsidR="003B715B">
        <w:rPr>
          <w:rFonts w:ascii="Bookman Old Style" w:hAnsi="Bookman Old Style" w:cs="Times New Roman"/>
          <w:sz w:val="24"/>
          <w:szCs w:val="24"/>
        </w:rPr>
        <w:t>ą</w:t>
      </w:r>
      <w:r w:rsidRPr="0082568C">
        <w:rPr>
          <w:rFonts w:ascii="Bookman Old Style" w:hAnsi="Bookman Old Style" w:cs="Times New Roman"/>
          <w:sz w:val="24"/>
          <w:szCs w:val="24"/>
        </w:rPr>
        <w:t xml:space="preserve"> p</w:t>
      </w:r>
      <w:r w:rsidR="00D23BC2">
        <w:rPr>
          <w:rFonts w:ascii="Bookman Old Style" w:hAnsi="Bookman Old Style" w:cs="Times New Roman"/>
          <w:sz w:val="24"/>
          <w:szCs w:val="24"/>
        </w:rPr>
        <w:t>raktykę jak i pracujących  w PIW</w:t>
      </w:r>
      <w:r w:rsidRPr="0082568C">
        <w:rPr>
          <w:rFonts w:ascii="Bookman Old Style" w:hAnsi="Bookman Old Style" w:cs="Times New Roman"/>
          <w:sz w:val="24"/>
          <w:szCs w:val="24"/>
        </w:rPr>
        <w:t xml:space="preserve"> w zakresie urzędowych kontroli  w odniesieniu do świeżego mięsa następuje po zdaniu testu, o którym mowa w rozporządzeniu( WE) nr 854/2004 Parlamentu Europejskiego i Rady  z dnia 29 kwietnia 2004 r. ustanawiające szczegółowe przepisy dotyczące organizacji urzędowych kontroli w odniesieniu  do produktów pochodzenia zwierzęcego przeznaczonego do spożycia przez  ludzi oraz po spełnieniu wymogów rozporządzenia  Ministra Rolnictwa i Rozwoju Wsi z dnia 22 kwietnia 2004 r. w sprawie  zakresu czynności  wykonywanych przez osoby  niebędące pracownikami  Inspekcji Weterynaryjnej oraz kwalifikacji tych osób. W przypadku pozostałych czynności wskazanych  w art. 16 ust. 1 ustawy o Inspekcji Weterynaryjnej wyznaczenie lekarzy weterynarii </w:t>
      </w:r>
      <w:r w:rsidR="004F1CFF" w:rsidRPr="0082568C">
        <w:rPr>
          <w:rFonts w:ascii="Bookman Old Style" w:hAnsi="Bookman Old Style" w:cs="Times New Roman"/>
          <w:sz w:val="24"/>
          <w:szCs w:val="24"/>
        </w:rPr>
        <w:t>następuj</w:t>
      </w:r>
      <w:r w:rsidR="003B715B">
        <w:rPr>
          <w:rFonts w:ascii="Bookman Old Style" w:hAnsi="Bookman Old Style" w:cs="Times New Roman"/>
          <w:sz w:val="24"/>
          <w:szCs w:val="24"/>
        </w:rPr>
        <w:t>e</w:t>
      </w:r>
      <w:r w:rsidRPr="0082568C">
        <w:rPr>
          <w:rFonts w:ascii="Bookman Old Style" w:hAnsi="Bookman Old Style" w:cs="Times New Roman"/>
          <w:sz w:val="24"/>
          <w:szCs w:val="24"/>
        </w:rPr>
        <w:t xml:space="preserve">  po spełnieniu </w:t>
      </w:r>
      <w:r w:rsidR="00530233" w:rsidRPr="0082568C">
        <w:rPr>
          <w:rFonts w:ascii="Bookman Old Style" w:hAnsi="Bookman Old Style" w:cs="Times New Roman"/>
          <w:sz w:val="24"/>
          <w:szCs w:val="24"/>
        </w:rPr>
        <w:t xml:space="preserve">kryteriów wskazanych  w  w/w rozporządzeniu. Test będzie przeprowadzony obligatoryjnie  w stosunku  do lekarzy weterynarii, którzy po raz pierwszy  ubiegają się o wyznaczenie do wykonywania czynności urzędowych  w odniesieniu do świeżego mięsa. W przypadku lekarzy, którzy po raz kolejny starają się o wyznaczenie  do wykonywania czynności urzędowych Powiatowemu Lekarzowi Weterynarii w Przasnyszu może skorzystać  z zapisu załącznika I sekcji III rozdział IV  rozporządzenie ( WE) nr 854/2004 i odstąpić od </w:t>
      </w:r>
      <w:r w:rsidR="00530233" w:rsidRPr="0082568C">
        <w:rPr>
          <w:rFonts w:ascii="Bookman Old Style" w:hAnsi="Bookman Old Style" w:cs="Times New Roman"/>
          <w:sz w:val="24"/>
          <w:szCs w:val="24"/>
        </w:rPr>
        <w:lastRenderedPageBreak/>
        <w:t>wymogu zaliczania testu</w:t>
      </w:r>
      <w:r w:rsidR="003168ED" w:rsidRPr="0082568C">
        <w:rPr>
          <w:rFonts w:ascii="Bookman Old Style" w:hAnsi="Bookman Old Style" w:cs="Times New Roman"/>
          <w:sz w:val="24"/>
          <w:szCs w:val="24"/>
        </w:rPr>
        <w:t xml:space="preserve"> w przypadku gdy  jest przekonany , że kandydat posiada całą wymaganą wiedzę </w:t>
      </w:r>
      <w:r w:rsidR="00530233" w:rsidRPr="0082568C">
        <w:rPr>
          <w:rFonts w:ascii="Bookman Old Style" w:hAnsi="Bookman Old Style" w:cs="Times New Roman"/>
          <w:sz w:val="24"/>
          <w:szCs w:val="24"/>
        </w:rPr>
        <w:t xml:space="preserve"> </w:t>
      </w:r>
      <w:r w:rsidR="003168ED" w:rsidRPr="0082568C">
        <w:rPr>
          <w:rFonts w:ascii="Bookman Old Style" w:hAnsi="Bookman Old Style" w:cs="Times New Roman"/>
          <w:sz w:val="24"/>
          <w:szCs w:val="24"/>
        </w:rPr>
        <w:t xml:space="preserve"> uzyskaną podczas studiów  wyższych lub poprzez ustawiczne kształcenie zakończone uzyskaniem kwalifikacji podyplomowych.</w:t>
      </w:r>
    </w:p>
    <w:p w14:paraId="31F8D364" w14:textId="77777777" w:rsidR="003168ED" w:rsidRPr="0082568C" w:rsidRDefault="003168ED" w:rsidP="0082568C">
      <w:pPr>
        <w:pStyle w:val="Akapitzlist"/>
        <w:numPr>
          <w:ilvl w:val="0"/>
          <w:numId w:val="1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>Zgłoszenia lekarzy weterynarii, ubiegających się o wy</w:t>
      </w:r>
      <w:r w:rsidR="00973FB0">
        <w:rPr>
          <w:rFonts w:ascii="Bookman Old Style" w:hAnsi="Bookman Old Style" w:cs="Times New Roman"/>
          <w:sz w:val="24"/>
          <w:szCs w:val="24"/>
        </w:rPr>
        <w:t>znaczenie rozpatruje Powiatowy Lekarz</w:t>
      </w:r>
      <w:r w:rsidRPr="0082568C">
        <w:rPr>
          <w:rFonts w:ascii="Bookman Old Style" w:hAnsi="Bookman Old Style" w:cs="Times New Roman"/>
          <w:sz w:val="24"/>
          <w:szCs w:val="24"/>
        </w:rPr>
        <w:t xml:space="preserve"> Weterynarii w Przasnyszu.</w:t>
      </w:r>
    </w:p>
    <w:p w14:paraId="31D27CDE" w14:textId="77777777" w:rsidR="00152736" w:rsidRPr="0082568C" w:rsidRDefault="003168ED" w:rsidP="0082568C">
      <w:pPr>
        <w:pStyle w:val="Akapitzlist"/>
        <w:numPr>
          <w:ilvl w:val="0"/>
          <w:numId w:val="1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 xml:space="preserve">Rozpatrywane zgłoszenia są poddawane ocenie formalnej </w:t>
      </w:r>
      <w:r w:rsidR="00CE06A2" w:rsidRPr="0082568C">
        <w:rPr>
          <w:rFonts w:ascii="Bookman Old Style" w:hAnsi="Bookman Old Style" w:cs="Times New Roman"/>
          <w:sz w:val="24"/>
          <w:szCs w:val="24"/>
        </w:rPr>
        <w:t xml:space="preserve">i merytorycznej. </w:t>
      </w:r>
    </w:p>
    <w:p w14:paraId="730D2CCF" w14:textId="77777777" w:rsidR="00152736" w:rsidRPr="0082568C" w:rsidRDefault="00CE06A2" w:rsidP="0082568C">
      <w:pPr>
        <w:pStyle w:val="Akapitzlist"/>
        <w:numPr>
          <w:ilvl w:val="0"/>
          <w:numId w:val="1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 xml:space="preserve">Ocena formalna dokonywana </w:t>
      </w:r>
      <w:r w:rsidR="00152736" w:rsidRPr="0082568C">
        <w:rPr>
          <w:rFonts w:ascii="Bookman Old Style" w:hAnsi="Bookman Old Style" w:cs="Times New Roman"/>
          <w:sz w:val="24"/>
          <w:szCs w:val="24"/>
        </w:rPr>
        <w:t>w zakresie kryteriów obligatoryjnych, wymaganych przepisami prawa.</w:t>
      </w:r>
    </w:p>
    <w:p w14:paraId="5B7CEB12" w14:textId="77777777" w:rsidR="00CE06A2" w:rsidRPr="0082568C" w:rsidRDefault="00152736" w:rsidP="0082568C">
      <w:pPr>
        <w:pStyle w:val="Akapitzlist"/>
        <w:numPr>
          <w:ilvl w:val="0"/>
          <w:numId w:val="1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 xml:space="preserve">Ocena merytoryczna dokonywana </w:t>
      </w:r>
      <w:r w:rsidR="00CE06A2" w:rsidRPr="0082568C">
        <w:rPr>
          <w:rFonts w:ascii="Bookman Old Style" w:hAnsi="Bookman Old Style" w:cs="Times New Roman"/>
          <w:sz w:val="24"/>
          <w:szCs w:val="24"/>
        </w:rPr>
        <w:t>jest w oparciu o następujące kryteria:</w:t>
      </w:r>
    </w:p>
    <w:p w14:paraId="625304B4" w14:textId="77777777" w:rsidR="00FA707E" w:rsidRPr="00FA707E" w:rsidRDefault="00FA707E" w:rsidP="00FA707E">
      <w:pPr>
        <w:pStyle w:val="Akapitzlist"/>
        <w:numPr>
          <w:ilvl w:val="0"/>
          <w:numId w:val="1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FA707E">
        <w:rPr>
          <w:rFonts w:ascii="Bookman Old Style" w:hAnsi="Bookman Old Style" w:cs="Times New Roman"/>
          <w:sz w:val="24"/>
          <w:szCs w:val="24"/>
        </w:rPr>
        <w:t xml:space="preserve">Kandydat ma ponad 10 lat </w:t>
      </w:r>
      <w:r w:rsidR="00FB1BE9">
        <w:rPr>
          <w:rFonts w:ascii="Bookman Old Style" w:hAnsi="Bookman Old Style" w:cs="Times New Roman"/>
          <w:sz w:val="24"/>
          <w:szCs w:val="24"/>
        </w:rPr>
        <w:t>d</w:t>
      </w:r>
      <w:r w:rsidRPr="00FA707E">
        <w:rPr>
          <w:rFonts w:ascii="Bookman Old Style" w:hAnsi="Bookman Old Style" w:cs="Times New Roman"/>
          <w:sz w:val="24"/>
          <w:szCs w:val="24"/>
        </w:rPr>
        <w:t>oświadczenia w wykonywaniu zawodu lekarza weterynarii ( 10 pkt) ;</w:t>
      </w:r>
    </w:p>
    <w:p w14:paraId="25E84E33" w14:textId="77777777" w:rsidR="00FA707E" w:rsidRPr="00FA707E" w:rsidRDefault="00FB1BE9" w:rsidP="00FA707E">
      <w:pPr>
        <w:pStyle w:val="Akapitzlist"/>
        <w:numPr>
          <w:ilvl w:val="0"/>
          <w:numId w:val="1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Kandydat pracował w IW ponad 3</w:t>
      </w:r>
      <w:r w:rsidR="00FA707E" w:rsidRPr="00FA707E">
        <w:rPr>
          <w:rFonts w:ascii="Bookman Old Style" w:hAnsi="Bookman Old Style" w:cs="Times New Roman"/>
          <w:sz w:val="24"/>
          <w:szCs w:val="24"/>
        </w:rPr>
        <w:t xml:space="preserve"> lata ( 10 pkt) ;</w:t>
      </w:r>
    </w:p>
    <w:p w14:paraId="5C0CC814" w14:textId="77777777" w:rsidR="00FA707E" w:rsidRPr="00FA707E" w:rsidRDefault="00FA707E" w:rsidP="00FA707E">
      <w:pPr>
        <w:pStyle w:val="Akapitzlist"/>
        <w:numPr>
          <w:ilvl w:val="0"/>
          <w:numId w:val="1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FA707E">
        <w:rPr>
          <w:rFonts w:ascii="Bookman Old Style" w:hAnsi="Bookman Old Style" w:cs="Times New Roman"/>
          <w:sz w:val="24"/>
          <w:szCs w:val="24"/>
        </w:rPr>
        <w:t>Kandydat jest pracownikiem IW ( 20pkt)  - kryterium może być brane pod  uwagę tylko w przypadku lekarzy weterynarii;</w:t>
      </w:r>
    </w:p>
    <w:p w14:paraId="71648107" w14:textId="77777777" w:rsidR="00FA707E" w:rsidRPr="00FA707E" w:rsidRDefault="00FA707E" w:rsidP="00FA707E">
      <w:pPr>
        <w:pStyle w:val="Akapitzlist"/>
        <w:numPr>
          <w:ilvl w:val="0"/>
          <w:numId w:val="1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FA707E">
        <w:rPr>
          <w:rFonts w:ascii="Bookman Old Style" w:hAnsi="Bookman Old Style" w:cs="Times New Roman"/>
          <w:sz w:val="24"/>
          <w:szCs w:val="24"/>
        </w:rPr>
        <w:t>Kandydat ma zaliczone  szkolenie praktyczne w przewidzianym przez przepisy wymiarze (15 pkt);</w:t>
      </w:r>
    </w:p>
    <w:p w14:paraId="37B6DA9C" w14:textId="77777777" w:rsidR="00FA707E" w:rsidRPr="00FA707E" w:rsidRDefault="00FA707E" w:rsidP="00FA707E">
      <w:pPr>
        <w:pStyle w:val="Akapitzlist"/>
        <w:numPr>
          <w:ilvl w:val="0"/>
          <w:numId w:val="1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FA707E">
        <w:rPr>
          <w:rFonts w:ascii="Bookman Old Style" w:hAnsi="Bookman Old Style" w:cs="Times New Roman"/>
          <w:sz w:val="24"/>
          <w:szCs w:val="24"/>
        </w:rPr>
        <w:t xml:space="preserve">Kandydat był wyznaczany do wykonywania czynności na potrzeby IW w latach poprzedzających wyznaczenie ( 3 pkt za każdy pełny rok pracy, ale nie więcej niż 21 pkt); </w:t>
      </w:r>
    </w:p>
    <w:p w14:paraId="7CED7041" w14:textId="77777777" w:rsidR="00FA707E" w:rsidRPr="00FA707E" w:rsidRDefault="00FA707E" w:rsidP="00FA707E">
      <w:pPr>
        <w:pStyle w:val="Akapitzlist"/>
        <w:numPr>
          <w:ilvl w:val="0"/>
          <w:numId w:val="1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FA707E">
        <w:rPr>
          <w:rFonts w:ascii="Bookman Old Style" w:hAnsi="Bookman Old Style" w:cs="Times New Roman"/>
          <w:sz w:val="24"/>
          <w:szCs w:val="24"/>
        </w:rPr>
        <w:t>Kandydat w roku poprzedzającym wyznaczenie zawsze brał udział w zalecanych mu przez PLW szkoleniach organizowanych przez organy IW lub aktualizował wiedzę na innych szkoleniach ( 10 pkt);</w:t>
      </w:r>
    </w:p>
    <w:p w14:paraId="3BF868CC" w14:textId="77777777" w:rsidR="00FA707E" w:rsidRPr="00FA707E" w:rsidRDefault="00FA707E" w:rsidP="00FA707E">
      <w:pPr>
        <w:pStyle w:val="Akapitzlist"/>
        <w:numPr>
          <w:ilvl w:val="0"/>
          <w:numId w:val="1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FA707E">
        <w:rPr>
          <w:rFonts w:ascii="Bookman Old Style" w:hAnsi="Bookman Old Style" w:cs="Times New Roman"/>
          <w:sz w:val="24"/>
          <w:szCs w:val="24"/>
        </w:rPr>
        <w:t xml:space="preserve">Kandydat brał udział zgodnie z harmonogramem w badaniach biegłości w zakresie badania na obecność włośni metodą referencyjną organizowanych przez PIW-PIB  w Puławach i osiągał wyniki pozytywne lub w roku poprzedzającym  wyznaczenie wziął udział w szkoleniu dotyczącym badania na obecność włośni metodą referencyjną (20 pkt) – kryterium to oceniane jest tylko w przypadku wyznaczeni lekarzy weterynarii do badania na obecność włośni; </w:t>
      </w:r>
    </w:p>
    <w:p w14:paraId="43D92543" w14:textId="77777777" w:rsidR="00FA707E" w:rsidRPr="00FA707E" w:rsidRDefault="00FA707E" w:rsidP="00FA707E">
      <w:pPr>
        <w:pStyle w:val="Akapitzlist"/>
        <w:numPr>
          <w:ilvl w:val="0"/>
          <w:numId w:val="1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FA707E">
        <w:rPr>
          <w:rFonts w:ascii="Bookman Old Style" w:hAnsi="Bookman Old Style" w:cs="Times New Roman"/>
          <w:sz w:val="24"/>
          <w:szCs w:val="24"/>
        </w:rPr>
        <w:t>Kandydat w roku poprzedzającym wyznaczenie wykonywał czynności terminowo, rzetelnie oraz zgodnie z przepisami prawa UE i prawa krajowego oraz prawa o charakterze wewnętrznym, prawidłowo oraz terminowo dokonywał wykonywanie czynności  15 pkt);</w:t>
      </w:r>
    </w:p>
    <w:p w14:paraId="7C775C4B" w14:textId="77777777" w:rsidR="003D7460" w:rsidRDefault="00FA707E" w:rsidP="00FA707E">
      <w:pPr>
        <w:pStyle w:val="Akapitzlist"/>
        <w:numPr>
          <w:ilvl w:val="0"/>
          <w:numId w:val="1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FA707E">
        <w:rPr>
          <w:rFonts w:ascii="Bookman Old Style" w:hAnsi="Bookman Old Style" w:cs="Times New Roman"/>
          <w:sz w:val="24"/>
          <w:szCs w:val="24"/>
        </w:rPr>
        <w:t>Kandydat w roku poprzedzającym wyznaczenie dopuścił się zaniedbań w zakresie rozliczeń finansowych ( -30 pkt);</w:t>
      </w:r>
    </w:p>
    <w:p w14:paraId="0A1CAB1A" w14:textId="77777777" w:rsidR="0096209A" w:rsidRPr="0082568C" w:rsidRDefault="0096209A" w:rsidP="00FA707E">
      <w:pPr>
        <w:pStyle w:val="Akapitzlist"/>
        <w:numPr>
          <w:ilvl w:val="0"/>
          <w:numId w:val="1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 xml:space="preserve">Ocena merytoryczna jest obligatoryjna w przypadku badania zwierząt umieszczanych na rynku, przeznaczonych do wywozu oraz wystawiania świadectw zdrowia, nadzoru nad ubojem zwierząt rzeźnych, w tym badania </w:t>
      </w:r>
      <w:proofErr w:type="spellStart"/>
      <w:r w:rsidRPr="0082568C">
        <w:rPr>
          <w:rFonts w:ascii="Bookman Old Style" w:hAnsi="Bookman Old Style" w:cs="Times New Roman"/>
          <w:sz w:val="24"/>
          <w:szCs w:val="24"/>
        </w:rPr>
        <w:t>przedubojowego</w:t>
      </w:r>
      <w:proofErr w:type="spellEnd"/>
      <w:r w:rsidRPr="0082568C">
        <w:rPr>
          <w:rFonts w:ascii="Bookman Old Style" w:hAnsi="Bookman Old Style" w:cs="Times New Roman"/>
          <w:sz w:val="24"/>
          <w:szCs w:val="24"/>
        </w:rPr>
        <w:t xml:space="preserve">  i poubojowego, oceny mięsa  i nadzoru nad przestrzeganiem przepisów o ochronie zwierząt </w:t>
      </w:r>
      <w:r w:rsidRPr="0082568C">
        <w:rPr>
          <w:rFonts w:ascii="Bookman Old Style" w:hAnsi="Bookman Old Style" w:cs="Times New Roman"/>
          <w:sz w:val="24"/>
          <w:szCs w:val="24"/>
        </w:rPr>
        <w:lastRenderedPageBreak/>
        <w:t>w trakcie uboju, sprawowania nadzoru nad  rozbiorem, przetwórstwem lub  przechowywaniem mięsa i wystawianiem wymaganych świadectw zdrowia. W pozostałych przypadkach jest ona fakultatywna.</w:t>
      </w:r>
    </w:p>
    <w:p w14:paraId="08DCAFAF" w14:textId="77777777" w:rsidR="00D5309E" w:rsidRPr="0082568C" w:rsidRDefault="00D5309E" w:rsidP="0082568C">
      <w:pPr>
        <w:pStyle w:val="Akapitzlist"/>
        <w:numPr>
          <w:ilvl w:val="0"/>
          <w:numId w:val="1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>Powiatowy lekarz weterynarii przy dokonywaniu wyboru oprócz kryteriów obligatoryjnych może wziąć pod uwagę przy podejmowaniu ostatecznej decyzji także inne okoliczności, które maja znaczenie w jego ocenie w przedmiotowej sprawie, które zostaną przez niego pisemnie uzasadnione w arkuszu oceny.</w:t>
      </w:r>
    </w:p>
    <w:p w14:paraId="154C78A3" w14:textId="77777777" w:rsidR="0096209A" w:rsidRPr="0082568C" w:rsidRDefault="0096209A" w:rsidP="0082568C">
      <w:pPr>
        <w:pStyle w:val="Akapitzlist"/>
        <w:numPr>
          <w:ilvl w:val="0"/>
          <w:numId w:val="1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>Oceny merytorycznej dokonuje się poprzez przyznanie punktów w wysokości wskazanej powyżej. Maksymalna łączna liczba punktów, które mogą być przyznane wynosi 100. Uzyskanie mniej niż 50 punktów uniemożliwia uzyskanie  wyznaczenia do wykonywania czynności urzędowych.</w:t>
      </w:r>
    </w:p>
    <w:p w14:paraId="31BCB133" w14:textId="77777777" w:rsidR="00D5309E" w:rsidRPr="0082568C" w:rsidRDefault="0096209A" w:rsidP="0082568C">
      <w:pPr>
        <w:pStyle w:val="Akapitzlist"/>
        <w:numPr>
          <w:ilvl w:val="0"/>
          <w:numId w:val="1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 xml:space="preserve">Ocena merytoryczna przeprowadzana jest jedynie wobec zgłoszeń, które </w:t>
      </w:r>
      <w:r w:rsidR="0002798A" w:rsidRPr="0082568C">
        <w:rPr>
          <w:rFonts w:ascii="Bookman Old Style" w:hAnsi="Bookman Old Style" w:cs="Times New Roman"/>
          <w:sz w:val="24"/>
          <w:szCs w:val="24"/>
        </w:rPr>
        <w:t>spełniają warunki formalne. Arkusz oceny stanowi załącznik nr</w:t>
      </w:r>
      <w:r w:rsidR="00374FB0" w:rsidRPr="0082568C">
        <w:rPr>
          <w:rFonts w:ascii="Bookman Old Style" w:hAnsi="Bookman Old Style" w:cs="Times New Roman"/>
          <w:sz w:val="24"/>
          <w:szCs w:val="24"/>
        </w:rPr>
        <w:t xml:space="preserve"> </w:t>
      </w:r>
      <w:r w:rsidR="00FD78B0">
        <w:rPr>
          <w:rFonts w:ascii="Bookman Old Style" w:hAnsi="Bookman Old Style" w:cs="Times New Roman"/>
          <w:sz w:val="24"/>
          <w:szCs w:val="24"/>
        </w:rPr>
        <w:t>3</w:t>
      </w:r>
      <w:r w:rsidR="00374FB0" w:rsidRPr="0082568C">
        <w:rPr>
          <w:rFonts w:ascii="Bookman Old Style" w:hAnsi="Bookman Old Style" w:cs="Times New Roman"/>
          <w:sz w:val="24"/>
          <w:szCs w:val="24"/>
        </w:rPr>
        <w:t xml:space="preserve"> do niniejszego ogłoszenia.</w:t>
      </w:r>
    </w:p>
    <w:p w14:paraId="2EE6BCE8" w14:textId="77777777" w:rsidR="0096209A" w:rsidRPr="003D7460" w:rsidRDefault="00374FB0" w:rsidP="0082568C">
      <w:pPr>
        <w:pStyle w:val="Akapitzlist"/>
        <w:numPr>
          <w:ilvl w:val="0"/>
          <w:numId w:val="13"/>
        </w:num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3D7460">
        <w:rPr>
          <w:rFonts w:ascii="Bookman Old Style" w:hAnsi="Bookman Old Style" w:cs="Times New Roman"/>
          <w:b/>
          <w:sz w:val="24"/>
          <w:szCs w:val="24"/>
        </w:rPr>
        <w:t>O</w:t>
      </w:r>
      <w:r w:rsidR="0002798A" w:rsidRPr="003D7460">
        <w:rPr>
          <w:rFonts w:ascii="Bookman Old Style" w:hAnsi="Bookman Old Style" w:cs="Times New Roman"/>
          <w:b/>
          <w:sz w:val="24"/>
          <w:szCs w:val="24"/>
        </w:rPr>
        <w:t xml:space="preserve">cenie nie podlegają wnioski </w:t>
      </w:r>
      <w:r w:rsidR="00407A46" w:rsidRPr="003D7460">
        <w:rPr>
          <w:rFonts w:ascii="Bookman Old Style" w:hAnsi="Bookman Old Style" w:cs="Times New Roman"/>
          <w:b/>
          <w:sz w:val="24"/>
          <w:szCs w:val="24"/>
        </w:rPr>
        <w:t>niekompletne</w:t>
      </w:r>
      <w:r w:rsidR="0002798A" w:rsidRPr="003D7460">
        <w:rPr>
          <w:rFonts w:ascii="Bookman Old Style" w:hAnsi="Bookman Old Style" w:cs="Times New Roman"/>
          <w:b/>
          <w:sz w:val="24"/>
          <w:szCs w:val="24"/>
        </w:rPr>
        <w:t>.</w:t>
      </w:r>
    </w:p>
    <w:p w14:paraId="64E9DFC7" w14:textId="77777777" w:rsidR="00407A46" w:rsidRPr="0082568C" w:rsidRDefault="00407A46" w:rsidP="0082568C">
      <w:pPr>
        <w:pStyle w:val="Akapitzlist"/>
        <w:numPr>
          <w:ilvl w:val="0"/>
          <w:numId w:val="1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 xml:space="preserve">Lista z punktacją wynikającą z ocen merytorycznych poszczególnych osób, które ubiegają się o wyznaczenie do wykonywania czynności urzędowych, zostanie wywieszona na tablicy ogłoszeń  w Powiatowym Inspektoracie Weterynarii w Przasnyszu. Na przedmiotowej liście w miejscu przeznaczonym na wskazanie imienia i nazwiska osoby ubiegającej się o wyznaczenie wskazany będzie numer  identyfikacyjny nadawany przy składaniu wymaganych dokumentów. </w:t>
      </w:r>
    </w:p>
    <w:p w14:paraId="7B3ACAC7" w14:textId="77777777" w:rsidR="00407A46" w:rsidRPr="0082568C" w:rsidRDefault="00407A46" w:rsidP="0082568C">
      <w:pPr>
        <w:pStyle w:val="Akapitzlist"/>
        <w:numPr>
          <w:ilvl w:val="0"/>
          <w:numId w:val="1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 xml:space="preserve"> Z przeprowadzonej  oceny formalnej i merytorycznej sporządza się protokół, który zawiera wyniki weryfikacji zgłoszeń w zakresie wyznaczenia tj. listę proponowanych do wyznaczenia  lekarzy  weterynarii, którego załącznikiem jest również arkuszy oceny.</w:t>
      </w:r>
    </w:p>
    <w:p w14:paraId="19822D4E" w14:textId="77777777" w:rsidR="00407A46" w:rsidRPr="0082568C" w:rsidRDefault="00407A46" w:rsidP="0082568C">
      <w:pPr>
        <w:pStyle w:val="Akapitzlist"/>
        <w:numPr>
          <w:ilvl w:val="0"/>
          <w:numId w:val="1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 xml:space="preserve">Względem wybranych osób Powiatowy Lekarz Weterynarii w Przasnyszu wszczyna z urzędu postępowanie administracyjne w przedmiotowej </w:t>
      </w:r>
      <w:r w:rsidR="00774601" w:rsidRPr="0082568C">
        <w:rPr>
          <w:rFonts w:ascii="Bookman Old Style" w:hAnsi="Bookman Old Style" w:cs="Times New Roman"/>
          <w:sz w:val="24"/>
          <w:szCs w:val="24"/>
        </w:rPr>
        <w:t>sprawie i wyznacza  je</w:t>
      </w:r>
      <w:r w:rsidR="003038FB" w:rsidRPr="0082568C">
        <w:rPr>
          <w:rFonts w:ascii="Bookman Old Style" w:hAnsi="Bookman Old Style" w:cs="Times New Roman"/>
          <w:sz w:val="24"/>
          <w:szCs w:val="24"/>
        </w:rPr>
        <w:t xml:space="preserve"> w drodze decyzji  administracyjnej, którą skutecznie doręcza. Zgłoszenie gotowości do wykonywania czynności </w:t>
      </w:r>
      <w:r w:rsidRPr="0082568C">
        <w:rPr>
          <w:rFonts w:ascii="Bookman Old Style" w:hAnsi="Bookman Old Style" w:cs="Times New Roman"/>
          <w:sz w:val="24"/>
          <w:szCs w:val="24"/>
        </w:rPr>
        <w:t xml:space="preserve"> </w:t>
      </w:r>
      <w:r w:rsidR="003038FB" w:rsidRPr="0082568C">
        <w:rPr>
          <w:rFonts w:ascii="Bookman Old Style" w:hAnsi="Bookman Old Style" w:cs="Times New Roman"/>
          <w:sz w:val="24"/>
          <w:szCs w:val="24"/>
        </w:rPr>
        <w:t xml:space="preserve">urzędowych nie jest równoznaczne  z uzyskaniem wyznaczenia. </w:t>
      </w:r>
    </w:p>
    <w:p w14:paraId="3210CA4D" w14:textId="77777777" w:rsidR="00374FB0" w:rsidRPr="0082568C" w:rsidRDefault="00374FB0" w:rsidP="0082568C">
      <w:pPr>
        <w:pStyle w:val="Akapitzlist"/>
        <w:numPr>
          <w:ilvl w:val="0"/>
          <w:numId w:val="1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 xml:space="preserve">Pierwszeństwo w wyznaczeniu mają </w:t>
      </w:r>
      <w:r w:rsidR="00774601" w:rsidRPr="0082568C">
        <w:rPr>
          <w:rFonts w:ascii="Bookman Old Style" w:hAnsi="Bookman Old Style" w:cs="Times New Roman"/>
          <w:sz w:val="24"/>
          <w:szCs w:val="24"/>
        </w:rPr>
        <w:t xml:space="preserve">lekarze weterynarii - </w:t>
      </w:r>
      <w:r w:rsidRPr="0082568C">
        <w:rPr>
          <w:rFonts w:ascii="Bookman Old Style" w:hAnsi="Bookman Old Style" w:cs="Times New Roman"/>
          <w:sz w:val="24"/>
          <w:szCs w:val="24"/>
        </w:rPr>
        <w:t>pracownicy IW, niebędący pracownikami PIW w Przasnyszu.</w:t>
      </w:r>
    </w:p>
    <w:p w14:paraId="492DB1F5" w14:textId="77777777" w:rsidR="003038FB" w:rsidRPr="0082568C" w:rsidRDefault="003038FB" w:rsidP="0082568C">
      <w:pPr>
        <w:pStyle w:val="Akapitzlist"/>
        <w:numPr>
          <w:ilvl w:val="0"/>
          <w:numId w:val="1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>Powiatowy Lekarz Weterynarii w Przasnyszu zawiera z osobą wyznaczoną umowę cywil</w:t>
      </w:r>
      <w:r w:rsidR="00774601" w:rsidRPr="0082568C">
        <w:rPr>
          <w:rFonts w:ascii="Bookman Old Style" w:hAnsi="Bookman Old Style" w:cs="Times New Roman"/>
          <w:sz w:val="24"/>
          <w:szCs w:val="24"/>
        </w:rPr>
        <w:t>n</w:t>
      </w:r>
      <w:r w:rsidRPr="0082568C">
        <w:rPr>
          <w:rFonts w:ascii="Bookman Old Style" w:hAnsi="Bookman Old Style" w:cs="Times New Roman"/>
          <w:sz w:val="24"/>
          <w:szCs w:val="24"/>
        </w:rPr>
        <w:t xml:space="preserve">o- prawną na wykonywanie określonych czynności. Umowy wyznaczenia będą podpisywane  z osobami , które </w:t>
      </w:r>
      <w:r w:rsidRPr="00FA707E">
        <w:rPr>
          <w:rFonts w:ascii="Bookman Old Style" w:hAnsi="Bookman Old Style" w:cs="Times New Roman"/>
          <w:sz w:val="24"/>
          <w:szCs w:val="24"/>
          <w:u w:val="single"/>
        </w:rPr>
        <w:t>posiadają odrębny tytuł ubezpieczenia społecznego</w:t>
      </w:r>
      <w:r w:rsidRPr="0082568C">
        <w:rPr>
          <w:rFonts w:ascii="Bookman Old Style" w:hAnsi="Bookman Old Style" w:cs="Times New Roman"/>
          <w:sz w:val="24"/>
          <w:szCs w:val="24"/>
        </w:rPr>
        <w:t xml:space="preserve"> i nie  wnoszą o </w:t>
      </w:r>
      <w:r w:rsidRPr="0082568C">
        <w:rPr>
          <w:rFonts w:ascii="Bookman Old Style" w:hAnsi="Bookman Old Style" w:cs="Times New Roman"/>
          <w:sz w:val="24"/>
          <w:szCs w:val="24"/>
        </w:rPr>
        <w:lastRenderedPageBreak/>
        <w:t>opłacenie składek na ubezpieczenie społeczne wynikające z niniejszej umowy.</w:t>
      </w:r>
    </w:p>
    <w:p w14:paraId="7910D081" w14:textId="77777777" w:rsidR="003038FB" w:rsidRPr="0082568C" w:rsidRDefault="003038FB" w:rsidP="0082568C">
      <w:pPr>
        <w:pStyle w:val="Akapitzlist"/>
        <w:numPr>
          <w:ilvl w:val="0"/>
          <w:numId w:val="1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>Wykonywanie czynności określonych w umowach, nie stanowi zatrudnienia na podstawie stosunku pracy.</w:t>
      </w:r>
    </w:p>
    <w:p w14:paraId="151BD02A" w14:textId="77777777" w:rsidR="00B63320" w:rsidRPr="0082568C" w:rsidRDefault="003038FB" w:rsidP="0082568C">
      <w:pPr>
        <w:pStyle w:val="Akapitzlist"/>
        <w:numPr>
          <w:ilvl w:val="0"/>
          <w:numId w:val="1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 xml:space="preserve">Po podpisaniu umowy, </w:t>
      </w:r>
      <w:r w:rsidR="00B63320" w:rsidRPr="0082568C">
        <w:rPr>
          <w:rFonts w:ascii="Bookman Old Style" w:hAnsi="Bookman Old Style" w:cs="Times New Roman"/>
          <w:sz w:val="24"/>
          <w:szCs w:val="24"/>
        </w:rPr>
        <w:t xml:space="preserve">Powiatowy Lekarz Weterynarii w Przasnyszu bezzwłocznie wystawia osobie wyznaczonej upoważnienie do wykonywania określonych  czynności, wydaje odznakę identyfikacyjną oraz pieczęć – </w:t>
      </w:r>
      <w:r w:rsidR="00774601" w:rsidRPr="0082568C">
        <w:rPr>
          <w:rFonts w:ascii="Bookman Old Style" w:hAnsi="Bookman Old Style" w:cs="Times New Roman"/>
          <w:sz w:val="24"/>
          <w:szCs w:val="24"/>
        </w:rPr>
        <w:t>„</w:t>
      </w:r>
      <w:r w:rsidR="00B63320" w:rsidRPr="0082568C">
        <w:rPr>
          <w:rFonts w:ascii="Bookman Old Style" w:hAnsi="Bookman Old Style" w:cs="Times New Roman"/>
          <w:sz w:val="24"/>
          <w:szCs w:val="24"/>
        </w:rPr>
        <w:t>Urzędowy Lekarz Weterynarii</w:t>
      </w:r>
      <w:r w:rsidR="00774601" w:rsidRPr="0082568C">
        <w:rPr>
          <w:rFonts w:ascii="Bookman Old Style" w:hAnsi="Bookman Old Style" w:cs="Times New Roman"/>
          <w:sz w:val="24"/>
          <w:szCs w:val="24"/>
        </w:rPr>
        <w:t>…….”</w:t>
      </w:r>
      <w:r w:rsidR="00B63320" w:rsidRPr="0082568C">
        <w:rPr>
          <w:rFonts w:ascii="Bookman Old Style" w:hAnsi="Bookman Old Style" w:cs="Times New Roman"/>
          <w:sz w:val="24"/>
          <w:szCs w:val="24"/>
        </w:rPr>
        <w:t>.</w:t>
      </w:r>
    </w:p>
    <w:p w14:paraId="670D92ED" w14:textId="77777777" w:rsidR="00B63320" w:rsidRPr="0082568C" w:rsidRDefault="00B63320" w:rsidP="0082568C">
      <w:pPr>
        <w:pStyle w:val="Akapitzlist"/>
        <w:numPr>
          <w:ilvl w:val="0"/>
          <w:numId w:val="1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>Nie podpisanie umowy w określonym terminie, jest równoznaczne  z rezygnacją  osoby ubiegającej się  o wyznaczenie.</w:t>
      </w:r>
    </w:p>
    <w:p w14:paraId="0ECA8CBB" w14:textId="77777777" w:rsidR="003038FB" w:rsidRPr="0082568C" w:rsidRDefault="00B63320" w:rsidP="0082568C">
      <w:pPr>
        <w:pStyle w:val="Akapitzlist"/>
        <w:numPr>
          <w:ilvl w:val="0"/>
          <w:numId w:val="1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>W uzasadnionych przypadkach, Powiatowy Lekarz Weterynarii w Przasnyszu może również w każdym innym czasie wyznaczyć osoby niebędące pracownikami Inspekcj</w:t>
      </w:r>
      <w:r w:rsidR="00774601" w:rsidRPr="0082568C">
        <w:rPr>
          <w:rFonts w:ascii="Bookman Old Style" w:hAnsi="Bookman Old Style" w:cs="Times New Roman"/>
          <w:sz w:val="24"/>
          <w:szCs w:val="24"/>
        </w:rPr>
        <w:t>i Weterynaryjnej, a posiadające</w:t>
      </w:r>
      <w:r w:rsidRPr="0082568C">
        <w:rPr>
          <w:rFonts w:ascii="Bookman Old Style" w:hAnsi="Bookman Old Style" w:cs="Times New Roman"/>
          <w:sz w:val="24"/>
          <w:szCs w:val="24"/>
        </w:rPr>
        <w:t xml:space="preserve"> tytuł lekarza weterynarii  lub posiadające kwalifikacje do wykonywania niektórych czynności pomocniczych, ubiegające się o wykonywanie zadań, pod warunkiem złożenia zgłoszenia gotowości do wyznaczenia.</w:t>
      </w:r>
      <w:r w:rsidR="003038FB" w:rsidRPr="0082568C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0B85945D" w14:textId="77777777" w:rsidR="00B63320" w:rsidRPr="0082568C" w:rsidRDefault="00B63320" w:rsidP="0082568C">
      <w:pPr>
        <w:pStyle w:val="Akapitzlist"/>
        <w:numPr>
          <w:ilvl w:val="0"/>
          <w:numId w:val="1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 xml:space="preserve">Wszelkich wyjaśnień w zakresie naboru udziela sekretariat  </w:t>
      </w:r>
      <w:r w:rsidR="00654C13" w:rsidRPr="0082568C">
        <w:rPr>
          <w:rFonts w:ascii="Bookman Old Style" w:hAnsi="Bookman Old Style" w:cs="Times New Roman"/>
          <w:sz w:val="24"/>
          <w:szCs w:val="24"/>
        </w:rPr>
        <w:t>Powiatowego Inspektoratu Weterynarii w Przasnyszu</w:t>
      </w:r>
      <w:r w:rsidRPr="0082568C">
        <w:rPr>
          <w:rFonts w:ascii="Bookman Old Style" w:hAnsi="Bookman Old Style" w:cs="Times New Roman"/>
          <w:sz w:val="24"/>
          <w:szCs w:val="24"/>
        </w:rPr>
        <w:t>.</w:t>
      </w:r>
    </w:p>
    <w:p w14:paraId="1E9970A1" w14:textId="77777777" w:rsidR="00B63320" w:rsidRPr="0082568C" w:rsidRDefault="00654C13" w:rsidP="0082568C">
      <w:pPr>
        <w:pStyle w:val="Akapitzlist"/>
        <w:numPr>
          <w:ilvl w:val="0"/>
          <w:numId w:val="1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>Ogłoszenie zamieszcza się niezwłocznie na tablicy ogłoszeń Powiatowego Inspektoratu Weterynarii w Przasnyszu oraz</w:t>
      </w:r>
      <w:r w:rsidR="00774601" w:rsidRPr="0082568C">
        <w:rPr>
          <w:rFonts w:ascii="Bookman Old Style" w:hAnsi="Bookman Old Style" w:cs="Times New Roman"/>
          <w:sz w:val="24"/>
          <w:szCs w:val="24"/>
        </w:rPr>
        <w:t xml:space="preserve"> na stronie internetowej urzędu – </w:t>
      </w:r>
      <w:hyperlink r:id="rId9" w:history="1">
        <w:r w:rsidR="00774601" w:rsidRPr="0082568C">
          <w:rPr>
            <w:rStyle w:val="Hipercze"/>
            <w:rFonts w:ascii="Bookman Old Style" w:hAnsi="Bookman Old Style" w:cs="Times New Roman"/>
            <w:sz w:val="24"/>
            <w:szCs w:val="24"/>
          </w:rPr>
          <w:t>www.piwprzasnysz.pl</w:t>
        </w:r>
      </w:hyperlink>
      <w:r w:rsidR="00774601" w:rsidRPr="0082568C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7F8296D8" w14:textId="77777777" w:rsidR="00654C13" w:rsidRDefault="00654C13" w:rsidP="0082568C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FE1CBD0" w14:textId="77777777" w:rsidR="003D7460" w:rsidRPr="0082568C" w:rsidRDefault="003D7460" w:rsidP="0082568C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2454C168" w14:textId="77777777" w:rsidR="003D7460" w:rsidRDefault="003D7460" w:rsidP="003D7460">
      <w:pPr>
        <w:spacing w:after="0"/>
        <w:ind w:left="495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Powiatowy lekarz Weterynarii </w:t>
      </w:r>
    </w:p>
    <w:p w14:paraId="628C7A43" w14:textId="77777777" w:rsidR="00654C13" w:rsidRDefault="003D7460" w:rsidP="003D7460">
      <w:pPr>
        <w:spacing w:after="0"/>
        <w:ind w:left="495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 Przasnyszu</w:t>
      </w:r>
    </w:p>
    <w:p w14:paraId="423B411E" w14:textId="77777777" w:rsidR="003D7460" w:rsidRPr="0082568C" w:rsidRDefault="003D7460" w:rsidP="003D7460">
      <w:pPr>
        <w:spacing w:after="0"/>
        <w:ind w:left="4956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lek. wet. Anna Zawadzka</w:t>
      </w:r>
    </w:p>
    <w:p w14:paraId="763E0180" w14:textId="77777777" w:rsidR="00654C13" w:rsidRDefault="00654C13" w:rsidP="0082568C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3CC7107" w14:textId="77777777" w:rsidR="003D7460" w:rsidRDefault="003D7460" w:rsidP="0082568C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1518F82E" w14:textId="77777777" w:rsidR="003D7460" w:rsidRPr="0082568C" w:rsidRDefault="003D7460" w:rsidP="0082568C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79F5BFFE" w14:textId="77777777" w:rsidR="00654C13" w:rsidRPr="0082568C" w:rsidRDefault="00654C13" w:rsidP="0082568C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 xml:space="preserve">Załączniki: </w:t>
      </w:r>
    </w:p>
    <w:p w14:paraId="63D377D2" w14:textId="77777777" w:rsidR="00654C13" w:rsidRPr="0082568C" w:rsidRDefault="00654C13" w:rsidP="0082568C">
      <w:pPr>
        <w:pStyle w:val="Akapitzlist"/>
        <w:numPr>
          <w:ilvl w:val="0"/>
          <w:numId w:val="15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>Załącznik nr 1 – zgłoszenie wstępnej gotowości</w:t>
      </w:r>
      <w:r w:rsidR="006D28EE" w:rsidRPr="0082568C">
        <w:rPr>
          <w:rFonts w:ascii="Bookman Old Style" w:hAnsi="Bookman Old Style" w:cs="Times New Roman"/>
          <w:sz w:val="24"/>
          <w:szCs w:val="24"/>
        </w:rPr>
        <w:t xml:space="preserve"> podjęcia czynności, o których mowa w art. 16 ustawy z dnia 29 stycznia 2004 roku o Inspekcji Weterynaryjnej.</w:t>
      </w:r>
    </w:p>
    <w:p w14:paraId="42A89991" w14:textId="77777777" w:rsidR="006D28EE" w:rsidRPr="0082568C" w:rsidRDefault="006D28EE" w:rsidP="0082568C">
      <w:pPr>
        <w:pStyle w:val="Akapitzlist"/>
        <w:numPr>
          <w:ilvl w:val="0"/>
          <w:numId w:val="15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82568C">
        <w:rPr>
          <w:rFonts w:ascii="Bookman Old Style" w:hAnsi="Bookman Old Style" w:cs="Times New Roman"/>
          <w:sz w:val="24"/>
          <w:szCs w:val="24"/>
        </w:rPr>
        <w:t>Załącznik nr 2 – arkusz oceny.</w:t>
      </w:r>
    </w:p>
    <w:p w14:paraId="59182731" w14:textId="77777777" w:rsidR="007642A0" w:rsidRPr="00CC685F" w:rsidRDefault="007642A0" w:rsidP="003D24F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EA462A3" w14:textId="77777777" w:rsidR="007642A0" w:rsidRPr="00CC685F" w:rsidRDefault="007642A0" w:rsidP="003D24F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368C6E7" w14:textId="77777777" w:rsidR="007642A0" w:rsidRPr="00CC685F" w:rsidRDefault="007642A0" w:rsidP="003D24F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75A374E4" w14:textId="77777777" w:rsidR="007642A0" w:rsidRPr="00CC685F" w:rsidRDefault="007642A0" w:rsidP="003D24F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1AC83B07" w14:textId="77777777" w:rsidR="007642A0" w:rsidRPr="00CC685F" w:rsidRDefault="007642A0" w:rsidP="003D24F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0E8D3A1D" w14:textId="77777777" w:rsidR="007642A0" w:rsidRPr="00CC685F" w:rsidRDefault="007642A0" w:rsidP="003D24F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AFB1159" w14:textId="77777777" w:rsidR="007642A0" w:rsidRPr="00CC685F" w:rsidRDefault="007642A0" w:rsidP="003D24F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6CD5609E" w14:textId="77777777" w:rsidR="007642A0" w:rsidRPr="00CC685F" w:rsidRDefault="007642A0" w:rsidP="003D24F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50E86CB5" w14:textId="77777777" w:rsidR="007642A0" w:rsidRPr="00CC685F" w:rsidRDefault="007642A0" w:rsidP="003D24F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7642A0" w:rsidRPr="00CC685F" w:rsidSect="00DE61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768A" w14:textId="77777777" w:rsidR="00EB4973" w:rsidRDefault="00EB497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F1AC479" w14:textId="77777777" w:rsidR="00EB4973" w:rsidRDefault="00EB497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0F37" w14:textId="77777777" w:rsidR="00A31D2F" w:rsidRDefault="00A31D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B1ED" w14:textId="77777777" w:rsidR="00E273D3" w:rsidRPr="00055F49" w:rsidRDefault="00E07949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CF2BEF" wp14:editId="5CD530DC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9BEF73"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14:paraId="1F4B92E3" w14:textId="77777777" w:rsidR="00CC685F" w:rsidRPr="00406AB1" w:rsidRDefault="00E273D3" w:rsidP="00CC685F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CC685F">
      <w:rPr>
        <w:rFonts w:ascii="Bookman Old Style" w:hAnsi="Bookman Old Style" w:cs="Bookman Old Style"/>
        <w:spacing w:val="20"/>
        <w:szCs w:val="18"/>
      </w:rPr>
      <w:t>Powiatowy</w:t>
    </w:r>
    <w:r w:rsidR="00CC685F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CC685F">
      <w:rPr>
        <w:rFonts w:ascii="Bookman Old Style" w:hAnsi="Bookman Old Style" w:cs="Bookman Old Style"/>
        <w:spacing w:val="20"/>
        <w:sz w:val="16"/>
        <w:szCs w:val="18"/>
      </w:rPr>
      <w:t>ul. Szpitalna 10a, 06-300 Przasnysz</w:t>
    </w:r>
  </w:p>
  <w:p w14:paraId="314ED460" w14:textId="77777777" w:rsidR="00CC685F" w:rsidRDefault="00CC685F" w:rsidP="00CC685F">
    <w:pPr>
      <w:spacing w:before="120" w:after="0" w:line="240" w:lineRule="auto"/>
      <w:ind w:left="708" w:firstLine="708"/>
      <w:jc w:val="center"/>
      <w:rPr>
        <w:rStyle w:val="HTML-cytat"/>
        <w:rFonts w:ascii="Bookman Old Style" w:hAnsi="Bookman Old Style"/>
        <w:i w:val="0"/>
        <w:sz w:val="16"/>
        <w:szCs w:val="16"/>
        <w:lang w:val="en-US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29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752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22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10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29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752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63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77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D037A0">
      <w:rPr>
        <w:rStyle w:val="Hipercze"/>
        <w:rFonts w:ascii="Bookman Old Style" w:hAnsi="Bookman Old Style" w:cs="Bookman Old Style"/>
        <w:sz w:val="18"/>
        <w:szCs w:val="18"/>
        <w:lang w:val="fr-FR"/>
      </w:rPr>
      <w:t>inspekcja@piwprzasnysz.pl</w:t>
    </w:r>
    <w:r>
      <w:rPr>
        <w:rFonts w:ascii="Bookman Old Style" w:hAnsi="Bookman Old Style" w:cs="Bookman Old Style"/>
        <w:sz w:val="18"/>
        <w:szCs w:val="18"/>
        <w:lang w:val="fr-F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hyperlink r:id="rId3" w:history="1">
      <w:r w:rsidRPr="002B1C95">
        <w:rPr>
          <w:rStyle w:val="Hipercze"/>
          <w:rFonts w:ascii="Bookman Old Style" w:hAnsi="Bookman Old Style"/>
          <w:sz w:val="16"/>
          <w:szCs w:val="16"/>
          <w:lang w:val="en-US"/>
        </w:rPr>
        <w:t>www.</w:t>
      </w:r>
      <w:r w:rsidRPr="002B1C95">
        <w:rPr>
          <w:rStyle w:val="Hipercze"/>
          <w:rFonts w:ascii="Bookman Old Style" w:hAnsi="Bookman Old Style"/>
          <w:bCs/>
          <w:sz w:val="16"/>
          <w:szCs w:val="16"/>
          <w:lang w:val="en-US"/>
        </w:rPr>
        <w:t>piwprzasnysz</w:t>
      </w:r>
      <w:r w:rsidRPr="002B1C95">
        <w:rPr>
          <w:rStyle w:val="Hipercze"/>
          <w:rFonts w:ascii="Bookman Old Style" w:hAnsi="Bookman Old Style"/>
          <w:sz w:val="16"/>
          <w:szCs w:val="16"/>
          <w:lang w:val="en-US"/>
        </w:rPr>
        <w:t>.pl</w:t>
      </w:r>
    </w:hyperlink>
  </w:p>
  <w:p w14:paraId="38362C69" w14:textId="77777777" w:rsidR="00223F13" w:rsidRPr="00E273D3" w:rsidRDefault="00927D74" w:rsidP="00CC685F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FB1BE9">
      <w:rPr>
        <w:rFonts w:ascii="Bookman Old Style" w:hAnsi="Bookman Old Style" w:cs="Bookman Old Style"/>
        <w:noProof/>
        <w:sz w:val="18"/>
        <w:szCs w:val="18"/>
        <w:lang w:val="fr-FR"/>
      </w:rPr>
      <w:t>- 6 -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C720" w14:textId="77777777" w:rsidR="00864664" w:rsidRPr="00055F49" w:rsidRDefault="00E07949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356C8F5" wp14:editId="23682118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7620" r="1397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06DA86"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14:paraId="5B520631" w14:textId="77777777"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B465FE">
      <w:rPr>
        <w:rFonts w:ascii="Bookman Old Style" w:hAnsi="Bookman Old Style" w:cs="Bookman Old Style"/>
        <w:spacing w:val="20"/>
        <w:sz w:val="16"/>
        <w:szCs w:val="18"/>
      </w:rPr>
      <w:t>ul. Szpitalna 10a, 06-300 Przasnysz</w:t>
    </w:r>
  </w:p>
  <w:p w14:paraId="74C47165" w14:textId="7C436A38" w:rsidR="00871669" w:rsidRDefault="00871669" w:rsidP="00B465FE">
    <w:pPr>
      <w:spacing w:before="120" w:after="0" w:line="240" w:lineRule="auto"/>
      <w:ind w:left="708" w:firstLine="708"/>
      <w:jc w:val="center"/>
      <w:rPr>
        <w:rStyle w:val="HTML-cytat"/>
        <w:rFonts w:ascii="Bookman Old Style" w:hAnsi="Bookman Old Style"/>
        <w:i w:val="0"/>
        <w:sz w:val="16"/>
        <w:szCs w:val="16"/>
        <w:lang w:val="en-US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B465FE">
      <w:rPr>
        <w:rFonts w:ascii="Bookman Old Style" w:hAnsi="Bookman Old Style" w:cs="Bookman Old Style"/>
        <w:sz w:val="18"/>
        <w:szCs w:val="18"/>
        <w:lang w:val="fr-FR"/>
      </w:rPr>
      <w:t>29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B465FE">
      <w:rPr>
        <w:rFonts w:ascii="Bookman Old Style" w:hAnsi="Bookman Old Style" w:cs="Bookman Old Style"/>
        <w:sz w:val="18"/>
        <w:szCs w:val="18"/>
        <w:lang w:val="fr-FR"/>
      </w:rPr>
      <w:t>752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B465FE">
      <w:rPr>
        <w:rFonts w:ascii="Bookman Old Style" w:hAnsi="Bookman Old Style" w:cs="Bookman Old Style"/>
        <w:sz w:val="18"/>
        <w:szCs w:val="18"/>
        <w:lang w:val="fr-FR"/>
      </w:rPr>
      <w:t>22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B465FE">
      <w:rPr>
        <w:rFonts w:ascii="Bookman Old Style" w:hAnsi="Bookman Old Style" w:cs="Bookman Old Style"/>
        <w:sz w:val="18"/>
        <w:szCs w:val="18"/>
        <w:lang w:val="fr-FR"/>
      </w:rPr>
      <w:t>10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B465FE">
      <w:rPr>
        <w:rFonts w:ascii="Bookman Old Style" w:hAnsi="Bookman Old Style" w:cs="Bookman Old Style"/>
        <w:sz w:val="18"/>
        <w:szCs w:val="18"/>
        <w:lang w:val="fr-FR"/>
      </w:rPr>
      <w:t>29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B465FE">
      <w:rPr>
        <w:rFonts w:ascii="Bookman Old Style" w:hAnsi="Bookman Old Style" w:cs="Bookman Old Style"/>
        <w:sz w:val="18"/>
        <w:szCs w:val="18"/>
        <w:lang w:val="fr-FR"/>
      </w:rPr>
      <w:t>752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B465FE">
      <w:rPr>
        <w:rFonts w:ascii="Bookman Old Style" w:hAnsi="Bookman Old Style" w:cs="Bookman Old Style"/>
        <w:sz w:val="18"/>
        <w:szCs w:val="18"/>
        <w:lang w:val="fr-FR"/>
      </w:rPr>
      <w:t>63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B465FE">
      <w:rPr>
        <w:rFonts w:ascii="Bookman Old Style" w:hAnsi="Bookman Old Style" w:cs="Bookman Old Style"/>
        <w:sz w:val="18"/>
        <w:szCs w:val="18"/>
        <w:lang w:val="fr-FR"/>
      </w:rPr>
      <w:t>77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A31D2F">
      <w:rPr>
        <w:rFonts w:ascii="Bookman Old Style" w:hAnsi="Bookman Old Style" w:cs="Bookman Old Style"/>
        <w:sz w:val="18"/>
        <w:szCs w:val="18"/>
        <w:lang w:val="fr-FR"/>
      </w:rPr>
      <w:t>inspekcja@piwprzasnysz.pl</w:t>
    </w:r>
    <w:r w:rsidR="00B465FE">
      <w:rPr>
        <w:rFonts w:ascii="Bookman Old Style" w:hAnsi="Bookman Old Style" w:cs="Bookman Old Style"/>
        <w:sz w:val="18"/>
        <w:szCs w:val="18"/>
        <w:lang w:val="fr-FR"/>
      </w:rPr>
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hyperlink r:id="rId3" w:history="1">
      <w:r w:rsidR="00264147" w:rsidRPr="002B1C95">
        <w:rPr>
          <w:rStyle w:val="Hipercze"/>
          <w:rFonts w:ascii="Bookman Old Style" w:hAnsi="Bookman Old Style"/>
          <w:sz w:val="16"/>
          <w:szCs w:val="16"/>
          <w:lang w:val="en-US"/>
        </w:rPr>
        <w:t>www.</w:t>
      </w:r>
      <w:r w:rsidR="00264147" w:rsidRPr="002B1C95">
        <w:rPr>
          <w:rStyle w:val="Hipercze"/>
          <w:rFonts w:ascii="Bookman Old Style" w:hAnsi="Bookman Old Style"/>
          <w:bCs/>
          <w:sz w:val="16"/>
          <w:szCs w:val="16"/>
          <w:lang w:val="en-US"/>
        </w:rPr>
        <w:t>piwprzasnysz</w:t>
      </w:r>
      <w:r w:rsidR="00264147" w:rsidRPr="002B1C95">
        <w:rPr>
          <w:rStyle w:val="Hipercze"/>
          <w:rFonts w:ascii="Bookman Old Style" w:hAnsi="Bookman Old Style"/>
          <w:sz w:val="16"/>
          <w:szCs w:val="16"/>
          <w:lang w:val="en-US"/>
        </w:rPr>
        <w:t>.pl</w:t>
      </w:r>
    </w:hyperlink>
  </w:p>
  <w:p w14:paraId="2F3F299A" w14:textId="77777777" w:rsidR="00264147" w:rsidRPr="00B465FE" w:rsidRDefault="00264147" w:rsidP="00264147">
    <w:pPr>
      <w:spacing w:before="120" w:after="0" w:line="240" w:lineRule="auto"/>
      <w:ind w:left="708" w:firstLine="708"/>
      <w:rPr>
        <w:rFonts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C6BE" w14:textId="77777777" w:rsidR="00EB4973" w:rsidRDefault="00EB497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A803C6E" w14:textId="77777777" w:rsidR="00EB4973" w:rsidRDefault="00EB4973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2453" w14:textId="77777777" w:rsidR="00A31D2F" w:rsidRDefault="00A31D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EB65" w14:textId="77777777" w:rsidR="00A31D2F" w:rsidRDefault="00A31D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5F31" w14:textId="77777777" w:rsidR="00871669" w:rsidRDefault="00E0794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79C05B3C" wp14:editId="6378FB8A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7903A" w14:textId="77777777"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14:paraId="6EC4C81A" w14:textId="77777777" w:rsidR="00871669" w:rsidRPr="009771DD" w:rsidRDefault="001011C7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</w:t>
    </w:r>
    <w:r w:rsidR="004C26E1">
      <w:rPr>
        <w:rFonts w:ascii="Times New Roman" w:hAnsi="Times New Roman" w:cs="Times New Roman"/>
        <w:sz w:val="24"/>
        <w:szCs w:val="24"/>
      </w:rPr>
      <w:t>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14:paraId="0E3D6EC8" w14:textId="77777777" w:rsidR="00871669" w:rsidRDefault="00A1018D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</w:pPr>
    <w:r>
      <w:rPr>
        <w:rFonts w:ascii="Times New Roman" w:hAnsi="Times New Roman" w:cs="Times New Roman"/>
        <w:bCs/>
        <w:iCs/>
        <w:color w:val="292929"/>
        <w:spacing w:val="20"/>
        <w:kern w:val="32"/>
        <w:sz w:val="24"/>
        <w:szCs w:val="24"/>
      </w:rPr>
      <w:t>W PRZASNYSZU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C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761DDF"/>
    <w:multiLevelType w:val="hybridMultilevel"/>
    <w:tmpl w:val="79E029BE"/>
    <w:lvl w:ilvl="0" w:tplc="62861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874886"/>
    <w:multiLevelType w:val="hybridMultilevel"/>
    <w:tmpl w:val="EED4C2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11305"/>
    <w:multiLevelType w:val="hybridMultilevel"/>
    <w:tmpl w:val="A92EF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9E3B5C"/>
    <w:multiLevelType w:val="multilevel"/>
    <w:tmpl w:val="F74CE9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80C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1F00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A84500"/>
    <w:multiLevelType w:val="hybridMultilevel"/>
    <w:tmpl w:val="1B4EF1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3431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EF40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92678A"/>
    <w:multiLevelType w:val="multilevel"/>
    <w:tmpl w:val="F74CE9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13EA1"/>
    <w:multiLevelType w:val="hybridMultilevel"/>
    <w:tmpl w:val="7B68B6B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94FBA"/>
    <w:multiLevelType w:val="hybridMultilevel"/>
    <w:tmpl w:val="ADC6F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9135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7105D8"/>
    <w:multiLevelType w:val="multilevel"/>
    <w:tmpl w:val="F74CE9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3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949"/>
    <w:rsid w:val="000138BC"/>
    <w:rsid w:val="000201CE"/>
    <w:rsid w:val="00022641"/>
    <w:rsid w:val="0002798A"/>
    <w:rsid w:val="00032FBA"/>
    <w:rsid w:val="00035DB8"/>
    <w:rsid w:val="00053E3B"/>
    <w:rsid w:val="00055F49"/>
    <w:rsid w:val="0005759F"/>
    <w:rsid w:val="0006240A"/>
    <w:rsid w:val="0007718E"/>
    <w:rsid w:val="000907D4"/>
    <w:rsid w:val="00094C7A"/>
    <w:rsid w:val="000A12B0"/>
    <w:rsid w:val="000A33FA"/>
    <w:rsid w:val="000A51FC"/>
    <w:rsid w:val="000A70CD"/>
    <w:rsid w:val="000E7D21"/>
    <w:rsid w:val="000F39C8"/>
    <w:rsid w:val="000F461D"/>
    <w:rsid w:val="0010109A"/>
    <w:rsid w:val="001011C7"/>
    <w:rsid w:val="00102740"/>
    <w:rsid w:val="00112CBD"/>
    <w:rsid w:val="00113E98"/>
    <w:rsid w:val="001310CB"/>
    <w:rsid w:val="00131BC7"/>
    <w:rsid w:val="00131CF0"/>
    <w:rsid w:val="00132E8A"/>
    <w:rsid w:val="001337C6"/>
    <w:rsid w:val="00135ED7"/>
    <w:rsid w:val="00152736"/>
    <w:rsid w:val="001556DF"/>
    <w:rsid w:val="00170DEA"/>
    <w:rsid w:val="00177D35"/>
    <w:rsid w:val="001A5D25"/>
    <w:rsid w:val="001C6B44"/>
    <w:rsid w:val="001C7BC4"/>
    <w:rsid w:val="001D05BB"/>
    <w:rsid w:val="001D14E2"/>
    <w:rsid w:val="001D6C09"/>
    <w:rsid w:val="001E54A4"/>
    <w:rsid w:val="001F3296"/>
    <w:rsid w:val="00203BE6"/>
    <w:rsid w:val="00223F13"/>
    <w:rsid w:val="00226ED8"/>
    <w:rsid w:val="00240F3F"/>
    <w:rsid w:val="00240FCF"/>
    <w:rsid w:val="00252713"/>
    <w:rsid w:val="002613B3"/>
    <w:rsid w:val="00262943"/>
    <w:rsid w:val="00264147"/>
    <w:rsid w:val="00265ECC"/>
    <w:rsid w:val="00277CBE"/>
    <w:rsid w:val="00284B19"/>
    <w:rsid w:val="00286E37"/>
    <w:rsid w:val="002922AE"/>
    <w:rsid w:val="002A1292"/>
    <w:rsid w:val="002A5D0B"/>
    <w:rsid w:val="002A5E2A"/>
    <w:rsid w:val="002B195A"/>
    <w:rsid w:val="002B3DE1"/>
    <w:rsid w:val="002C029B"/>
    <w:rsid w:val="002E5333"/>
    <w:rsid w:val="002F6BCB"/>
    <w:rsid w:val="003038FB"/>
    <w:rsid w:val="00315ED2"/>
    <w:rsid w:val="003168ED"/>
    <w:rsid w:val="003247C0"/>
    <w:rsid w:val="00327A7A"/>
    <w:rsid w:val="00330FFE"/>
    <w:rsid w:val="003325F0"/>
    <w:rsid w:val="00340195"/>
    <w:rsid w:val="00340B09"/>
    <w:rsid w:val="0034445C"/>
    <w:rsid w:val="00347DA1"/>
    <w:rsid w:val="00350D79"/>
    <w:rsid w:val="00367F91"/>
    <w:rsid w:val="0037214A"/>
    <w:rsid w:val="00374FB0"/>
    <w:rsid w:val="00376536"/>
    <w:rsid w:val="003B6C5E"/>
    <w:rsid w:val="003B715B"/>
    <w:rsid w:val="003C6832"/>
    <w:rsid w:val="003D01B9"/>
    <w:rsid w:val="003D24F2"/>
    <w:rsid w:val="003D7460"/>
    <w:rsid w:val="003E4A7B"/>
    <w:rsid w:val="003F2E48"/>
    <w:rsid w:val="003F626A"/>
    <w:rsid w:val="004013E7"/>
    <w:rsid w:val="004059A7"/>
    <w:rsid w:val="00406AB1"/>
    <w:rsid w:val="00407A46"/>
    <w:rsid w:val="004149B9"/>
    <w:rsid w:val="00424B72"/>
    <w:rsid w:val="00424CD6"/>
    <w:rsid w:val="00425398"/>
    <w:rsid w:val="00443351"/>
    <w:rsid w:val="004506B0"/>
    <w:rsid w:val="00452D4C"/>
    <w:rsid w:val="00455083"/>
    <w:rsid w:val="00455231"/>
    <w:rsid w:val="00456EE7"/>
    <w:rsid w:val="00457A0E"/>
    <w:rsid w:val="00457B35"/>
    <w:rsid w:val="00462717"/>
    <w:rsid w:val="00466028"/>
    <w:rsid w:val="00466F41"/>
    <w:rsid w:val="004819B9"/>
    <w:rsid w:val="00484F31"/>
    <w:rsid w:val="004953EE"/>
    <w:rsid w:val="00497F5B"/>
    <w:rsid w:val="004C26E1"/>
    <w:rsid w:val="004D17A0"/>
    <w:rsid w:val="004D1866"/>
    <w:rsid w:val="004D39ED"/>
    <w:rsid w:val="004D7F04"/>
    <w:rsid w:val="004E6748"/>
    <w:rsid w:val="004F1CFF"/>
    <w:rsid w:val="004F539F"/>
    <w:rsid w:val="005068F0"/>
    <w:rsid w:val="0051217C"/>
    <w:rsid w:val="00516147"/>
    <w:rsid w:val="005274CF"/>
    <w:rsid w:val="005279EB"/>
    <w:rsid w:val="00530233"/>
    <w:rsid w:val="00541009"/>
    <w:rsid w:val="00547668"/>
    <w:rsid w:val="005507FB"/>
    <w:rsid w:val="0055164D"/>
    <w:rsid w:val="00555627"/>
    <w:rsid w:val="0055793B"/>
    <w:rsid w:val="005744DF"/>
    <w:rsid w:val="005777C6"/>
    <w:rsid w:val="00582B4D"/>
    <w:rsid w:val="005860A2"/>
    <w:rsid w:val="00587041"/>
    <w:rsid w:val="00590516"/>
    <w:rsid w:val="005A4265"/>
    <w:rsid w:val="005A63E4"/>
    <w:rsid w:val="005A701B"/>
    <w:rsid w:val="005F6B2C"/>
    <w:rsid w:val="006001AE"/>
    <w:rsid w:val="0061073C"/>
    <w:rsid w:val="006112F3"/>
    <w:rsid w:val="00617034"/>
    <w:rsid w:val="0061786A"/>
    <w:rsid w:val="006506F3"/>
    <w:rsid w:val="00654C13"/>
    <w:rsid w:val="006646DB"/>
    <w:rsid w:val="006807E7"/>
    <w:rsid w:val="0068628E"/>
    <w:rsid w:val="006948AF"/>
    <w:rsid w:val="006D0CF3"/>
    <w:rsid w:val="006D28EE"/>
    <w:rsid w:val="006F3985"/>
    <w:rsid w:val="006F4AAB"/>
    <w:rsid w:val="007164D2"/>
    <w:rsid w:val="00723077"/>
    <w:rsid w:val="00724C41"/>
    <w:rsid w:val="0073255E"/>
    <w:rsid w:val="00737B30"/>
    <w:rsid w:val="00740CC1"/>
    <w:rsid w:val="00741373"/>
    <w:rsid w:val="00747BC6"/>
    <w:rsid w:val="00752A44"/>
    <w:rsid w:val="00753AC9"/>
    <w:rsid w:val="00761BA9"/>
    <w:rsid w:val="007642A0"/>
    <w:rsid w:val="00774601"/>
    <w:rsid w:val="00781F9F"/>
    <w:rsid w:val="007955CD"/>
    <w:rsid w:val="007A4919"/>
    <w:rsid w:val="007B0824"/>
    <w:rsid w:val="007B62D8"/>
    <w:rsid w:val="007C1482"/>
    <w:rsid w:val="007C5ECE"/>
    <w:rsid w:val="007D2F46"/>
    <w:rsid w:val="007D5D45"/>
    <w:rsid w:val="007E4295"/>
    <w:rsid w:val="007E5226"/>
    <w:rsid w:val="007F0F03"/>
    <w:rsid w:val="007F56CA"/>
    <w:rsid w:val="007F588F"/>
    <w:rsid w:val="00804C06"/>
    <w:rsid w:val="00811C3C"/>
    <w:rsid w:val="008154B6"/>
    <w:rsid w:val="0082568C"/>
    <w:rsid w:val="00830FA1"/>
    <w:rsid w:val="00840B1E"/>
    <w:rsid w:val="00864664"/>
    <w:rsid w:val="00871669"/>
    <w:rsid w:val="008735B5"/>
    <w:rsid w:val="00880A57"/>
    <w:rsid w:val="00885454"/>
    <w:rsid w:val="008863D9"/>
    <w:rsid w:val="00894571"/>
    <w:rsid w:val="00897C2C"/>
    <w:rsid w:val="008B26F9"/>
    <w:rsid w:val="008B69B3"/>
    <w:rsid w:val="008C1284"/>
    <w:rsid w:val="008D1537"/>
    <w:rsid w:val="008D774D"/>
    <w:rsid w:val="008F51DD"/>
    <w:rsid w:val="00913002"/>
    <w:rsid w:val="0092626C"/>
    <w:rsid w:val="00927D74"/>
    <w:rsid w:val="00941906"/>
    <w:rsid w:val="00944049"/>
    <w:rsid w:val="009448A1"/>
    <w:rsid w:val="0095435B"/>
    <w:rsid w:val="00955CBE"/>
    <w:rsid w:val="00957747"/>
    <w:rsid w:val="0096209A"/>
    <w:rsid w:val="00962244"/>
    <w:rsid w:val="0096794D"/>
    <w:rsid w:val="00971550"/>
    <w:rsid w:val="00973FB0"/>
    <w:rsid w:val="00974B67"/>
    <w:rsid w:val="009771DD"/>
    <w:rsid w:val="00982B97"/>
    <w:rsid w:val="009859E6"/>
    <w:rsid w:val="009913CE"/>
    <w:rsid w:val="009A0A22"/>
    <w:rsid w:val="009A5FDA"/>
    <w:rsid w:val="009A6EBE"/>
    <w:rsid w:val="009C0AFE"/>
    <w:rsid w:val="009E612B"/>
    <w:rsid w:val="009F2E0F"/>
    <w:rsid w:val="009F434E"/>
    <w:rsid w:val="009F587F"/>
    <w:rsid w:val="00A1018D"/>
    <w:rsid w:val="00A12691"/>
    <w:rsid w:val="00A140CE"/>
    <w:rsid w:val="00A1503E"/>
    <w:rsid w:val="00A21AF8"/>
    <w:rsid w:val="00A22D45"/>
    <w:rsid w:val="00A23CB4"/>
    <w:rsid w:val="00A25AAA"/>
    <w:rsid w:val="00A25EB8"/>
    <w:rsid w:val="00A31A80"/>
    <w:rsid w:val="00A31D2F"/>
    <w:rsid w:val="00A54FF0"/>
    <w:rsid w:val="00A70426"/>
    <w:rsid w:val="00A77192"/>
    <w:rsid w:val="00A95EA6"/>
    <w:rsid w:val="00AB10EE"/>
    <w:rsid w:val="00AB2B12"/>
    <w:rsid w:val="00AB6BBF"/>
    <w:rsid w:val="00AC00F7"/>
    <w:rsid w:val="00AD397C"/>
    <w:rsid w:val="00AD4890"/>
    <w:rsid w:val="00AE4559"/>
    <w:rsid w:val="00AF63A7"/>
    <w:rsid w:val="00AF6DC8"/>
    <w:rsid w:val="00B02C95"/>
    <w:rsid w:val="00B031BA"/>
    <w:rsid w:val="00B04E95"/>
    <w:rsid w:val="00B1578D"/>
    <w:rsid w:val="00B176C9"/>
    <w:rsid w:val="00B464D6"/>
    <w:rsid w:val="00B465FE"/>
    <w:rsid w:val="00B47342"/>
    <w:rsid w:val="00B6243D"/>
    <w:rsid w:val="00B63320"/>
    <w:rsid w:val="00B765A2"/>
    <w:rsid w:val="00B80AD7"/>
    <w:rsid w:val="00B81397"/>
    <w:rsid w:val="00B8537D"/>
    <w:rsid w:val="00B97141"/>
    <w:rsid w:val="00B97172"/>
    <w:rsid w:val="00BA54E0"/>
    <w:rsid w:val="00BC1ED2"/>
    <w:rsid w:val="00BC6FA7"/>
    <w:rsid w:val="00BD0595"/>
    <w:rsid w:val="00BD53C9"/>
    <w:rsid w:val="00BE677A"/>
    <w:rsid w:val="00BF7AC0"/>
    <w:rsid w:val="00C023BB"/>
    <w:rsid w:val="00C35FC1"/>
    <w:rsid w:val="00C41AA4"/>
    <w:rsid w:val="00C434B6"/>
    <w:rsid w:val="00C47E3A"/>
    <w:rsid w:val="00C56A09"/>
    <w:rsid w:val="00C71A30"/>
    <w:rsid w:val="00C73603"/>
    <w:rsid w:val="00CA3A32"/>
    <w:rsid w:val="00CA6F21"/>
    <w:rsid w:val="00CB1211"/>
    <w:rsid w:val="00CB437B"/>
    <w:rsid w:val="00CC685F"/>
    <w:rsid w:val="00CE06A2"/>
    <w:rsid w:val="00CF16BF"/>
    <w:rsid w:val="00D037A0"/>
    <w:rsid w:val="00D145C0"/>
    <w:rsid w:val="00D1541D"/>
    <w:rsid w:val="00D16E96"/>
    <w:rsid w:val="00D23BC2"/>
    <w:rsid w:val="00D5309E"/>
    <w:rsid w:val="00D53349"/>
    <w:rsid w:val="00D564F3"/>
    <w:rsid w:val="00D7396C"/>
    <w:rsid w:val="00D73A2A"/>
    <w:rsid w:val="00D75ED5"/>
    <w:rsid w:val="00D837D4"/>
    <w:rsid w:val="00D950EF"/>
    <w:rsid w:val="00DA6781"/>
    <w:rsid w:val="00DB1418"/>
    <w:rsid w:val="00DB1F53"/>
    <w:rsid w:val="00DB543C"/>
    <w:rsid w:val="00DC1DA7"/>
    <w:rsid w:val="00DC6D11"/>
    <w:rsid w:val="00DE0C41"/>
    <w:rsid w:val="00DE61CD"/>
    <w:rsid w:val="00DF46C1"/>
    <w:rsid w:val="00DF7796"/>
    <w:rsid w:val="00DF7E97"/>
    <w:rsid w:val="00E03E8F"/>
    <w:rsid w:val="00E060FD"/>
    <w:rsid w:val="00E07949"/>
    <w:rsid w:val="00E10C9D"/>
    <w:rsid w:val="00E25E2A"/>
    <w:rsid w:val="00E273D3"/>
    <w:rsid w:val="00E3144F"/>
    <w:rsid w:val="00E4031E"/>
    <w:rsid w:val="00E66DD5"/>
    <w:rsid w:val="00E87A72"/>
    <w:rsid w:val="00EA52E5"/>
    <w:rsid w:val="00EB4973"/>
    <w:rsid w:val="00EE335C"/>
    <w:rsid w:val="00EE5D63"/>
    <w:rsid w:val="00EE7F44"/>
    <w:rsid w:val="00F04CE6"/>
    <w:rsid w:val="00F13A46"/>
    <w:rsid w:val="00F14A20"/>
    <w:rsid w:val="00F1729D"/>
    <w:rsid w:val="00F435E8"/>
    <w:rsid w:val="00F442E0"/>
    <w:rsid w:val="00F45144"/>
    <w:rsid w:val="00F5691A"/>
    <w:rsid w:val="00F76319"/>
    <w:rsid w:val="00F8341E"/>
    <w:rsid w:val="00F84E0B"/>
    <w:rsid w:val="00FA6622"/>
    <w:rsid w:val="00FA707E"/>
    <w:rsid w:val="00FB1BE9"/>
    <w:rsid w:val="00FB3BFF"/>
    <w:rsid w:val="00FD118B"/>
    <w:rsid w:val="00FD78B0"/>
    <w:rsid w:val="00FE06E4"/>
    <w:rsid w:val="00FE7895"/>
    <w:rsid w:val="00FE7A6F"/>
    <w:rsid w:val="00FE7AD6"/>
    <w:rsid w:val="00FF38E4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C65BA3"/>
  <w15:docId w15:val="{F499E980-F03A-433E-8162-A39F5884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styleId="HTML-cytat">
    <w:name w:val="HTML Cite"/>
    <w:basedOn w:val="Domylnaczcionkaakapitu"/>
    <w:uiPriority w:val="99"/>
    <w:semiHidden/>
    <w:unhideWhenUsed/>
    <w:rsid w:val="00B465FE"/>
    <w:rPr>
      <w:i/>
      <w:iCs/>
    </w:rPr>
  </w:style>
  <w:style w:type="paragraph" w:styleId="Akapitzlist">
    <w:name w:val="List Paragraph"/>
    <w:basedOn w:val="Normalny"/>
    <w:uiPriority w:val="34"/>
    <w:qFormat/>
    <w:rsid w:val="00AC00F7"/>
    <w:pPr>
      <w:ind w:left="720"/>
      <w:contextualSpacing/>
    </w:pPr>
  </w:style>
  <w:style w:type="character" w:customStyle="1" w:styleId="st">
    <w:name w:val="st"/>
    <w:basedOn w:val="Domylnaczcionkaakapitu"/>
    <w:rsid w:val="00DE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wprzasnys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wprzasnysz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wprzasnysz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wprzasnysz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W\AppData\Local\Microsoft\Windows\Temporary%20Internet%20Files\Content.Outlook\SNSI6HIR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82B4-8B72-4946-96C3-08A65C55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PIW.dotx</Template>
  <TotalTime>737</TotalTime>
  <Pages>6</Pages>
  <Words>1588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PIW</dc:creator>
  <cp:lastModifiedBy>Piotr</cp:lastModifiedBy>
  <cp:revision>114</cp:revision>
  <cp:lastPrinted>2019-11-06T08:47:00Z</cp:lastPrinted>
  <dcterms:created xsi:type="dcterms:W3CDTF">2015-02-09T10:21:00Z</dcterms:created>
  <dcterms:modified xsi:type="dcterms:W3CDTF">2021-11-10T09:15:00Z</dcterms:modified>
</cp:coreProperties>
</file>